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27" w:rsidRDefault="001F2E27" w:rsidP="00D96547">
      <w:pPr>
        <w:pStyle w:val="Title"/>
        <w:spacing w:before="0" w:after="0"/>
        <w:jc w:val="left"/>
        <w:rPr>
          <w:sz w:val="36"/>
          <w:lang w:val="uk-UA"/>
        </w:rPr>
      </w:pPr>
    </w:p>
    <w:p w:rsidR="001F2E27" w:rsidRPr="00E91063" w:rsidRDefault="001F2E27" w:rsidP="00871884">
      <w:pPr>
        <w:pStyle w:val="Title"/>
        <w:spacing w:before="0" w:after="0"/>
        <w:rPr>
          <w:sz w:val="36"/>
          <w:szCs w:val="36"/>
        </w:rPr>
      </w:pPr>
      <w:r w:rsidRPr="00E91063">
        <w:rPr>
          <w:sz w:val="36"/>
          <w:szCs w:val="36"/>
        </w:rPr>
        <w:t xml:space="preserve">ГРАФІК КОНСУЛЬТАЦІЙ </w:t>
      </w:r>
    </w:p>
    <w:p w:rsidR="001F2E27" w:rsidRPr="00E91063" w:rsidRDefault="001F2E27" w:rsidP="00871884">
      <w:pPr>
        <w:pStyle w:val="Title"/>
        <w:spacing w:before="0" w:after="0"/>
        <w:rPr>
          <w:sz w:val="36"/>
          <w:szCs w:val="36"/>
          <w:lang w:val="uk-UA"/>
        </w:rPr>
      </w:pPr>
      <w:r w:rsidRPr="00E91063">
        <w:rPr>
          <w:sz w:val="36"/>
          <w:szCs w:val="36"/>
          <w:lang w:val="uk-UA"/>
        </w:rPr>
        <w:t>викладачів</w:t>
      </w:r>
      <w:r w:rsidRPr="00E91063">
        <w:rPr>
          <w:sz w:val="36"/>
          <w:szCs w:val="36"/>
        </w:rPr>
        <w:t xml:space="preserve"> </w:t>
      </w:r>
      <w:r w:rsidRPr="00E91063">
        <w:rPr>
          <w:sz w:val="36"/>
          <w:szCs w:val="36"/>
          <w:lang w:val="uk-UA"/>
        </w:rPr>
        <w:t xml:space="preserve"> кафедри  </w:t>
      </w:r>
      <w:r>
        <w:rPr>
          <w:sz w:val="36"/>
          <w:szCs w:val="36"/>
          <w:lang w:val="uk-UA"/>
        </w:rPr>
        <w:t>Т</w:t>
      </w:r>
      <w:r w:rsidRPr="00E91063">
        <w:rPr>
          <w:sz w:val="36"/>
          <w:szCs w:val="36"/>
          <w:lang w:val="uk-UA"/>
        </w:rPr>
        <w:t>елекомунікацій ІТС</w:t>
      </w:r>
    </w:p>
    <w:p w:rsidR="001F2E27" w:rsidRDefault="001F2E27" w:rsidP="00E475CE">
      <w:pPr>
        <w:pStyle w:val="Title"/>
        <w:spacing w:before="0" w:after="0"/>
        <w:rPr>
          <w:sz w:val="36"/>
          <w:szCs w:val="36"/>
          <w:lang w:val="uk-UA"/>
        </w:rPr>
      </w:pPr>
      <w:r w:rsidRPr="00E91063">
        <w:rPr>
          <w:sz w:val="36"/>
          <w:szCs w:val="36"/>
        </w:rPr>
        <w:t xml:space="preserve"> на I</w:t>
      </w:r>
      <w:r>
        <w:rPr>
          <w:sz w:val="36"/>
          <w:szCs w:val="36"/>
          <w:lang w:val="uk-UA"/>
        </w:rPr>
        <w:t>І</w:t>
      </w:r>
      <w:r w:rsidRPr="00E91063">
        <w:rPr>
          <w:sz w:val="36"/>
          <w:szCs w:val="36"/>
        </w:rPr>
        <w:t xml:space="preserve"> семестр 20</w:t>
      </w:r>
      <w:r w:rsidRPr="00E91063">
        <w:rPr>
          <w:sz w:val="36"/>
          <w:szCs w:val="36"/>
          <w:lang w:val="uk-UA"/>
        </w:rPr>
        <w:t>1</w:t>
      </w:r>
      <w:r w:rsidRPr="00FB30AB">
        <w:rPr>
          <w:sz w:val="36"/>
          <w:szCs w:val="36"/>
        </w:rPr>
        <w:t>9</w:t>
      </w:r>
      <w:r w:rsidRPr="00E91063">
        <w:rPr>
          <w:sz w:val="36"/>
          <w:szCs w:val="36"/>
        </w:rPr>
        <w:t>/20</w:t>
      </w:r>
      <w:r w:rsidRPr="00FB30AB">
        <w:rPr>
          <w:sz w:val="36"/>
          <w:szCs w:val="36"/>
        </w:rPr>
        <w:t>20</w:t>
      </w:r>
      <w:r w:rsidRPr="00E91063">
        <w:rPr>
          <w:sz w:val="36"/>
          <w:szCs w:val="36"/>
        </w:rPr>
        <w:t xml:space="preserve"> </w:t>
      </w:r>
      <w:r w:rsidRPr="00E91063">
        <w:rPr>
          <w:sz w:val="36"/>
          <w:szCs w:val="36"/>
          <w:lang w:val="uk-UA"/>
        </w:rPr>
        <w:t>навчального</w:t>
      </w:r>
      <w:r w:rsidRPr="00E91063">
        <w:rPr>
          <w:sz w:val="36"/>
          <w:szCs w:val="36"/>
        </w:rPr>
        <w:t xml:space="preserve"> року</w:t>
      </w:r>
    </w:p>
    <w:p w:rsidR="001F2E27" w:rsidRPr="002971C2" w:rsidRDefault="001F2E27" w:rsidP="00E475CE">
      <w:pPr>
        <w:pStyle w:val="Title"/>
        <w:spacing w:before="0" w:after="0"/>
        <w:rPr>
          <w:sz w:val="36"/>
          <w:szCs w:val="36"/>
          <w:lang w:val="uk-UA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694"/>
        <w:gridCol w:w="3827"/>
        <w:gridCol w:w="2126"/>
        <w:gridCol w:w="1418"/>
      </w:tblGrid>
      <w:tr w:rsidR="001F2E27" w:rsidRPr="00871884" w:rsidTr="0019494E">
        <w:tc>
          <w:tcPr>
            <w:tcW w:w="675" w:type="dxa"/>
          </w:tcPr>
          <w:p w:rsidR="001F2E27" w:rsidRPr="00871884" w:rsidRDefault="001F2E27" w:rsidP="00871884">
            <w:pPr>
              <w:jc w:val="center"/>
              <w:rPr>
                <w:sz w:val="28"/>
                <w:szCs w:val="28"/>
                <w:lang w:val="uk-UA"/>
              </w:rPr>
            </w:pPr>
            <w:r w:rsidRPr="00871884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694" w:type="dxa"/>
          </w:tcPr>
          <w:p w:rsidR="001F2E27" w:rsidRPr="00871884" w:rsidRDefault="001F2E27" w:rsidP="00871884">
            <w:pPr>
              <w:jc w:val="center"/>
              <w:rPr>
                <w:sz w:val="28"/>
                <w:szCs w:val="28"/>
                <w:lang w:val="uk-UA"/>
              </w:rPr>
            </w:pPr>
            <w:r w:rsidRPr="00871884">
              <w:rPr>
                <w:sz w:val="28"/>
                <w:szCs w:val="28"/>
                <w:lang w:val="uk-UA"/>
              </w:rPr>
              <w:t>Прізвище та ініціали викладача</w:t>
            </w:r>
          </w:p>
        </w:tc>
        <w:tc>
          <w:tcPr>
            <w:tcW w:w="3827" w:type="dxa"/>
          </w:tcPr>
          <w:p w:rsidR="001F2E27" w:rsidRPr="00871884" w:rsidRDefault="001F2E27" w:rsidP="00871884">
            <w:pPr>
              <w:jc w:val="center"/>
              <w:rPr>
                <w:sz w:val="28"/>
                <w:szCs w:val="28"/>
                <w:lang w:val="uk-UA"/>
              </w:rPr>
            </w:pPr>
            <w:r w:rsidRPr="00871884">
              <w:rPr>
                <w:sz w:val="28"/>
                <w:szCs w:val="28"/>
                <w:lang w:val="uk-UA"/>
              </w:rPr>
              <w:t>Дисципліни</w:t>
            </w:r>
          </w:p>
        </w:tc>
        <w:tc>
          <w:tcPr>
            <w:tcW w:w="2126" w:type="dxa"/>
          </w:tcPr>
          <w:p w:rsidR="001F2E27" w:rsidRPr="00871884" w:rsidRDefault="001F2E27" w:rsidP="00871884">
            <w:pPr>
              <w:jc w:val="center"/>
              <w:rPr>
                <w:sz w:val="28"/>
                <w:szCs w:val="28"/>
                <w:lang w:val="uk-UA"/>
              </w:rPr>
            </w:pPr>
            <w:r w:rsidRPr="00871884">
              <w:rPr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1418" w:type="dxa"/>
          </w:tcPr>
          <w:p w:rsidR="001F2E27" w:rsidRPr="00871884" w:rsidRDefault="001F2E27" w:rsidP="00871884">
            <w:pPr>
              <w:jc w:val="center"/>
              <w:rPr>
                <w:sz w:val="28"/>
                <w:szCs w:val="28"/>
                <w:lang w:val="uk-UA"/>
              </w:rPr>
            </w:pPr>
            <w:r w:rsidRPr="00871884">
              <w:rPr>
                <w:sz w:val="28"/>
                <w:szCs w:val="28"/>
                <w:lang w:val="uk-UA"/>
              </w:rPr>
              <w:t xml:space="preserve">Примітка </w:t>
            </w:r>
          </w:p>
        </w:tc>
      </w:tr>
      <w:tr w:rsidR="001F2E27" w:rsidRPr="007A1CB9" w:rsidTr="0019494E">
        <w:tc>
          <w:tcPr>
            <w:tcW w:w="675" w:type="dxa"/>
          </w:tcPr>
          <w:p w:rsidR="001F2E27" w:rsidRPr="007A1CB9" w:rsidRDefault="001F2E27" w:rsidP="00871884">
            <w:pPr>
              <w:jc w:val="center"/>
              <w:rPr>
                <w:sz w:val="28"/>
                <w:szCs w:val="28"/>
                <w:lang w:val="uk-UA"/>
              </w:rPr>
            </w:pPr>
            <w:r w:rsidRPr="007A1CB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94" w:type="dxa"/>
          </w:tcPr>
          <w:p w:rsidR="001F2E27" w:rsidRPr="007A1CB9" w:rsidRDefault="001F2E27" w:rsidP="00871884">
            <w:pPr>
              <w:jc w:val="center"/>
              <w:rPr>
                <w:sz w:val="28"/>
                <w:lang w:val="uk-UA"/>
              </w:rPr>
            </w:pPr>
            <w:r w:rsidRPr="007A1CB9">
              <w:rPr>
                <w:sz w:val="28"/>
                <w:lang w:val="uk-UA"/>
              </w:rPr>
              <w:t>Доцент</w:t>
            </w:r>
          </w:p>
          <w:p w:rsidR="001F2E27" w:rsidRPr="007A1CB9" w:rsidRDefault="001F2E27" w:rsidP="00871884">
            <w:pPr>
              <w:jc w:val="center"/>
              <w:rPr>
                <w:sz w:val="28"/>
                <w:lang w:val="uk-UA"/>
              </w:rPr>
            </w:pPr>
            <w:r w:rsidRPr="007A1CB9">
              <w:rPr>
                <w:sz w:val="28"/>
                <w:lang w:val="uk-UA"/>
              </w:rPr>
              <w:t>Явіся В.С.</w:t>
            </w:r>
          </w:p>
        </w:tc>
        <w:tc>
          <w:tcPr>
            <w:tcW w:w="3827" w:type="dxa"/>
          </w:tcPr>
          <w:p w:rsidR="001F2E27" w:rsidRDefault="001F2E27" w:rsidP="00CC17D2">
            <w:pPr>
              <w:jc w:val="center"/>
              <w:rPr>
                <w:sz w:val="28"/>
                <w:lang w:val="uk-UA"/>
              </w:rPr>
            </w:pPr>
            <w:r w:rsidRPr="007A1CB9">
              <w:rPr>
                <w:sz w:val="28"/>
                <w:lang w:val="uk-UA"/>
              </w:rPr>
              <w:t>Основи метрології</w:t>
            </w:r>
            <w:r w:rsidRPr="00413238">
              <w:rPr>
                <w:sz w:val="28"/>
              </w:rPr>
              <w:t xml:space="preserve"> </w:t>
            </w:r>
          </w:p>
          <w:p w:rsidR="001F2E27" w:rsidRPr="00413238" w:rsidRDefault="001F2E27" w:rsidP="00CC17D2">
            <w:pPr>
              <w:jc w:val="center"/>
              <w:rPr>
                <w:b/>
                <w:sz w:val="28"/>
                <w:lang w:val="uk-UA"/>
              </w:rPr>
            </w:pPr>
            <w:r w:rsidRPr="00413238">
              <w:rPr>
                <w:b/>
                <w:sz w:val="28"/>
                <w:lang w:val="uk-UA"/>
              </w:rPr>
              <w:t xml:space="preserve">(для груп ТС-91, ТС-92, </w:t>
            </w:r>
          </w:p>
          <w:p w:rsidR="001F2E27" w:rsidRPr="00413238" w:rsidRDefault="001F2E27" w:rsidP="00CC17D2">
            <w:pPr>
              <w:jc w:val="center"/>
              <w:rPr>
                <w:sz w:val="28"/>
                <w:lang w:val="uk-UA"/>
              </w:rPr>
            </w:pPr>
            <w:r w:rsidRPr="00413238">
              <w:rPr>
                <w:b/>
                <w:sz w:val="28"/>
                <w:lang w:val="uk-UA"/>
              </w:rPr>
              <w:t>ТІ-92)</w:t>
            </w:r>
          </w:p>
        </w:tc>
        <w:tc>
          <w:tcPr>
            <w:tcW w:w="2126" w:type="dxa"/>
          </w:tcPr>
          <w:p w:rsidR="001F2E27" w:rsidRPr="007A1CB9" w:rsidRDefault="001F2E27" w:rsidP="00CC17D2">
            <w:pPr>
              <w:jc w:val="center"/>
              <w:rPr>
                <w:b/>
                <w:sz w:val="28"/>
                <w:lang w:val="uk-UA"/>
              </w:rPr>
            </w:pPr>
            <w:r w:rsidRPr="007A1CB9">
              <w:rPr>
                <w:b/>
                <w:sz w:val="28"/>
                <w:lang w:val="uk-UA"/>
              </w:rPr>
              <w:t>Вівторок</w:t>
            </w:r>
          </w:p>
          <w:p w:rsidR="001F2E27" w:rsidRPr="007A1CB9" w:rsidRDefault="001F2E27" w:rsidP="00CC17D2">
            <w:pPr>
              <w:jc w:val="center"/>
              <w:rPr>
                <w:sz w:val="28"/>
                <w:lang w:val="uk-UA"/>
              </w:rPr>
            </w:pPr>
            <w:r w:rsidRPr="007A1CB9">
              <w:rPr>
                <w:sz w:val="28"/>
                <w:lang w:val="uk-UA"/>
              </w:rPr>
              <w:t>І-й тиждень</w:t>
            </w:r>
          </w:p>
          <w:p w:rsidR="001F2E27" w:rsidRPr="007A1CB9" w:rsidRDefault="001F2E27" w:rsidP="00CC17D2">
            <w:pPr>
              <w:jc w:val="center"/>
              <w:rPr>
                <w:sz w:val="28"/>
                <w:lang w:val="uk-UA"/>
              </w:rPr>
            </w:pPr>
            <w:r w:rsidRPr="007A1CB9">
              <w:rPr>
                <w:sz w:val="28"/>
                <w:lang w:val="uk-UA"/>
              </w:rPr>
              <w:t>14</w:t>
            </w:r>
            <w:r w:rsidRPr="007A1CB9">
              <w:rPr>
                <w:sz w:val="28"/>
                <w:vertAlign w:val="superscript"/>
                <w:lang w:val="uk-UA"/>
              </w:rPr>
              <w:t>00</w:t>
            </w:r>
            <w:r w:rsidRPr="007A1CB9">
              <w:rPr>
                <w:sz w:val="28"/>
                <w:lang w:val="uk-UA"/>
              </w:rPr>
              <w:t>-16</w:t>
            </w:r>
            <w:r w:rsidRPr="007A1CB9">
              <w:rPr>
                <w:sz w:val="28"/>
                <w:vertAlign w:val="superscript"/>
                <w:lang w:val="uk-UA"/>
              </w:rPr>
              <w:t>00</w:t>
            </w:r>
          </w:p>
          <w:p w:rsidR="001F2E27" w:rsidRPr="007A1CB9" w:rsidRDefault="001F2E27" w:rsidP="00B92F8F">
            <w:pPr>
              <w:jc w:val="center"/>
              <w:rPr>
                <w:b/>
                <w:sz w:val="28"/>
                <w:lang w:val="uk-UA"/>
              </w:rPr>
            </w:pPr>
            <w:r w:rsidRPr="007A1CB9">
              <w:rPr>
                <w:sz w:val="28"/>
                <w:lang w:val="uk-UA"/>
              </w:rPr>
              <w:t>ауд. 420</w:t>
            </w:r>
          </w:p>
        </w:tc>
        <w:tc>
          <w:tcPr>
            <w:tcW w:w="1418" w:type="dxa"/>
          </w:tcPr>
          <w:p w:rsidR="001F2E27" w:rsidRPr="007A1CB9" w:rsidRDefault="001F2E27" w:rsidP="008718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F2E27" w:rsidRPr="00D80D2D" w:rsidTr="0019494E">
        <w:tc>
          <w:tcPr>
            <w:tcW w:w="675" w:type="dxa"/>
          </w:tcPr>
          <w:p w:rsidR="001F2E27" w:rsidRPr="00D80D2D" w:rsidRDefault="001F2E27" w:rsidP="00871884">
            <w:pPr>
              <w:jc w:val="center"/>
              <w:rPr>
                <w:sz w:val="28"/>
                <w:szCs w:val="28"/>
                <w:lang w:val="uk-UA"/>
              </w:rPr>
            </w:pPr>
            <w:r w:rsidRPr="00D80D2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94" w:type="dxa"/>
          </w:tcPr>
          <w:p w:rsidR="001F2E27" w:rsidRPr="00D80D2D" w:rsidRDefault="001F2E27" w:rsidP="00871884">
            <w:pPr>
              <w:jc w:val="center"/>
              <w:rPr>
                <w:sz w:val="28"/>
                <w:lang w:val="uk-UA"/>
              </w:rPr>
            </w:pPr>
            <w:r w:rsidRPr="00D80D2D">
              <w:rPr>
                <w:sz w:val="28"/>
                <w:lang w:val="uk-UA"/>
              </w:rPr>
              <w:t>Ст.викладач</w:t>
            </w:r>
          </w:p>
          <w:p w:rsidR="001F2E27" w:rsidRPr="00D80D2D" w:rsidRDefault="001F2E27" w:rsidP="00871884">
            <w:pPr>
              <w:jc w:val="center"/>
              <w:rPr>
                <w:sz w:val="28"/>
                <w:lang w:val="uk-UA"/>
              </w:rPr>
            </w:pPr>
            <w:r w:rsidRPr="00D80D2D">
              <w:rPr>
                <w:sz w:val="28"/>
                <w:lang w:val="uk-UA"/>
              </w:rPr>
              <w:t>Петрова В.М.</w:t>
            </w:r>
          </w:p>
        </w:tc>
        <w:tc>
          <w:tcPr>
            <w:tcW w:w="3827" w:type="dxa"/>
          </w:tcPr>
          <w:p w:rsidR="001F2E27" w:rsidRDefault="001F2E27" w:rsidP="00CC17D2">
            <w:pPr>
              <w:jc w:val="center"/>
              <w:rPr>
                <w:sz w:val="28"/>
                <w:lang w:val="uk-UA"/>
              </w:rPr>
            </w:pPr>
            <w:r w:rsidRPr="00D80D2D">
              <w:rPr>
                <w:sz w:val="28"/>
                <w:lang w:val="uk-UA"/>
              </w:rPr>
              <w:t>Основи метрології</w:t>
            </w:r>
          </w:p>
          <w:p w:rsidR="001F2E27" w:rsidRDefault="001F2E27" w:rsidP="00CC17D2">
            <w:pPr>
              <w:jc w:val="center"/>
              <w:rPr>
                <w:b/>
                <w:sz w:val="28"/>
                <w:lang w:val="uk-UA"/>
              </w:rPr>
            </w:pPr>
            <w:r w:rsidRPr="001263E6">
              <w:rPr>
                <w:b/>
                <w:sz w:val="28"/>
                <w:lang w:val="uk-UA"/>
              </w:rPr>
              <w:t xml:space="preserve">(для груп ТЗ-91, ТЗ-92, </w:t>
            </w:r>
          </w:p>
          <w:p w:rsidR="001F2E27" w:rsidRPr="001263E6" w:rsidRDefault="001F2E27" w:rsidP="00CC17D2">
            <w:pPr>
              <w:jc w:val="center"/>
              <w:rPr>
                <w:b/>
                <w:sz w:val="28"/>
                <w:lang w:val="uk-UA"/>
              </w:rPr>
            </w:pPr>
            <w:r w:rsidRPr="001263E6">
              <w:rPr>
                <w:b/>
                <w:sz w:val="28"/>
                <w:lang w:val="uk-UA"/>
              </w:rPr>
              <w:t>ТІ-91)</w:t>
            </w:r>
          </w:p>
        </w:tc>
        <w:tc>
          <w:tcPr>
            <w:tcW w:w="2126" w:type="dxa"/>
          </w:tcPr>
          <w:p w:rsidR="001F2E27" w:rsidRPr="00D80D2D" w:rsidRDefault="001F2E27" w:rsidP="00CC17D2">
            <w:pPr>
              <w:jc w:val="center"/>
              <w:rPr>
                <w:b/>
                <w:sz w:val="28"/>
                <w:lang w:val="uk-UA"/>
              </w:rPr>
            </w:pPr>
            <w:r w:rsidRPr="00D80D2D">
              <w:rPr>
                <w:b/>
                <w:sz w:val="28"/>
                <w:lang w:val="uk-UA"/>
              </w:rPr>
              <w:t>Вівторок</w:t>
            </w:r>
          </w:p>
          <w:p w:rsidR="001F2E27" w:rsidRPr="00D80D2D" w:rsidRDefault="001F2E27" w:rsidP="00CC17D2">
            <w:pPr>
              <w:jc w:val="center"/>
              <w:rPr>
                <w:sz w:val="28"/>
                <w:lang w:val="uk-UA"/>
              </w:rPr>
            </w:pPr>
            <w:r w:rsidRPr="00D80D2D">
              <w:rPr>
                <w:sz w:val="28"/>
                <w:lang w:val="uk-UA"/>
              </w:rPr>
              <w:t>ІІ-й тиждень</w:t>
            </w:r>
          </w:p>
          <w:p w:rsidR="001F2E27" w:rsidRPr="00D80D2D" w:rsidRDefault="001F2E27" w:rsidP="00CC17D2">
            <w:pPr>
              <w:jc w:val="center"/>
              <w:rPr>
                <w:sz w:val="28"/>
                <w:lang w:val="uk-UA"/>
              </w:rPr>
            </w:pPr>
            <w:r w:rsidRPr="00D80D2D">
              <w:rPr>
                <w:sz w:val="28"/>
                <w:lang w:val="uk-UA"/>
              </w:rPr>
              <w:t>15</w:t>
            </w:r>
            <w:r w:rsidRPr="00D80D2D">
              <w:rPr>
                <w:sz w:val="28"/>
                <w:vertAlign w:val="superscript"/>
                <w:lang w:val="uk-UA"/>
              </w:rPr>
              <w:t>00</w:t>
            </w:r>
            <w:r w:rsidRPr="00D80D2D">
              <w:rPr>
                <w:sz w:val="28"/>
                <w:lang w:val="uk-UA"/>
              </w:rPr>
              <w:t>-16</w:t>
            </w:r>
            <w:r w:rsidRPr="00D80D2D">
              <w:rPr>
                <w:sz w:val="28"/>
                <w:vertAlign w:val="superscript"/>
                <w:lang w:val="uk-UA"/>
              </w:rPr>
              <w:t>30</w:t>
            </w:r>
          </w:p>
          <w:p w:rsidR="001F2E27" w:rsidRPr="00D80D2D" w:rsidRDefault="001F2E27" w:rsidP="00CC17D2">
            <w:pPr>
              <w:jc w:val="center"/>
              <w:rPr>
                <w:b/>
                <w:sz w:val="28"/>
                <w:lang w:val="uk-UA"/>
              </w:rPr>
            </w:pPr>
            <w:r w:rsidRPr="00D80D2D">
              <w:rPr>
                <w:sz w:val="28"/>
                <w:lang w:val="uk-UA"/>
              </w:rPr>
              <w:t>ауд. 518</w:t>
            </w:r>
          </w:p>
        </w:tc>
        <w:tc>
          <w:tcPr>
            <w:tcW w:w="1418" w:type="dxa"/>
          </w:tcPr>
          <w:p w:rsidR="001F2E27" w:rsidRPr="00D80D2D" w:rsidRDefault="001F2E27" w:rsidP="008718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F2E27" w:rsidRPr="006356E7" w:rsidTr="0019494E">
        <w:tc>
          <w:tcPr>
            <w:tcW w:w="675" w:type="dxa"/>
          </w:tcPr>
          <w:p w:rsidR="001F2E27" w:rsidRPr="006356E7" w:rsidRDefault="001F2E27" w:rsidP="008718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94" w:type="dxa"/>
          </w:tcPr>
          <w:p w:rsidR="001F2E27" w:rsidRPr="006356E7" w:rsidRDefault="001F2E27" w:rsidP="00871884">
            <w:pPr>
              <w:jc w:val="center"/>
              <w:rPr>
                <w:sz w:val="28"/>
                <w:lang w:val="uk-UA"/>
              </w:rPr>
            </w:pPr>
            <w:r w:rsidRPr="006356E7">
              <w:rPr>
                <w:sz w:val="28"/>
                <w:lang w:val="uk-UA"/>
              </w:rPr>
              <w:t xml:space="preserve">Доцент </w:t>
            </w:r>
          </w:p>
          <w:p w:rsidR="001F2E27" w:rsidRPr="006356E7" w:rsidRDefault="001F2E27" w:rsidP="00871884">
            <w:pPr>
              <w:jc w:val="center"/>
              <w:rPr>
                <w:sz w:val="28"/>
                <w:lang w:val="uk-UA"/>
              </w:rPr>
            </w:pPr>
            <w:r w:rsidRPr="006356E7">
              <w:rPr>
                <w:sz w:val="28"/>
                <w:lang w:val="uk-UA"/>
              </w:rPr>
              <w:t>Тріска Н.Р.</w:t>
            </w:r>
          </w:p>
          <w:p w:rsidR="001F2E27" w:rsidRPr="006356E7" w:rsidRDefault="001F2E27" w:rsidP="001303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1F2E27" w:rsidRPr="006356E7" w:rsidRDefault="001F2E27" w:rsidP="00871884">
            <w:pPr>
              <w:jc w:val="center"/>
              <w:rPr>
                <w:sz w:val="28"/>
                <w:szCs w:val="28"/>
                <w:lang w:val="uk-UA"/>
              </w:rPr>
            </w:pPr>
            <w:r w:rsidRPr="006356E7">
              <w:rPr>
                <w:sz w:val="28"/>
                <w:lang w:val="uk-UA"/>
              </w:rPr>
              <w:t>Методи проектування інфокомунікаційних системи</w:t>
            </w:r>
          </w:p>
        </w:tc>
        <w:tc>
          <w:tcPr>
            <w:tcW w:w="2126" w:type="dxa"/>
          </w:tcPr>
          <w:p w:rsidR="001F2E27" w:rsidRPr="006356E7" w:rsidRDefault="001F2E27" w:rsidP="0098641F">
            <w:pPr>
              <w:pStyle w:val="Heading1"/>
              <w:rPr>
                <w:b/>
                <w:vertAlign w:val="baseline"/>
                <w:lang w:val="uk-UA"/>
              </w:rPr>
            </w:pPr>
            <w:r w:rsidRPr="006356E7">
              <w:rPr>
                <w:b/>
                <w:vertAlign w:val="baseline"/>
                <w:lang w:val="uk-UA"/>
              </w:rPr>
              <w:t>Субота</w:t>
            </w:r>
          </w:p>
          <w:p w:rsidR="001F2E27" w:rsidRPr="006356E7" w:rsidRDefault="001F2E27" w:rsidP="00871884">
            <w:pPr>
              <w:jc w:val="center"/>
              <w:rPr>
                <w:sz w:val="28"/>
                <w:lang w:val="uk-UA"/>
              </w:rPr>
            </w:pPr>
            <w:r w:rsidRPr="006356E7">
              <w:rPr>
                <w:sz w:val="28"/>
                <w:lang w:val="uk-UA"/>
              </w:rPr>
              <w:t xml:space="preserve">І-й тиждень </w:t>
            </w:r>
          </w:p>
          <w:p w:rsidR="001F2E27" w:rsidRPr="006356E7" w:rsidRDefault="001F2E27" w:rsidP="00EB0762">
            <w:pPr>
              <w:jc w:val="center"/>
              <w:rPr>
                <w:sz w:val="28"/>
                <w:lang w:val="uk-UA"/>
              </w:rPr>
            </w:pPr>
            <w:r w:rsidRPr="006356E7">
              <w:rPr>
                <w:sz w:val="28"/>
                <w:lang w:val="uk-UA"/>
              </w:rPr>
              <w:t>4-а пара</w:t>
            </w:r>
          </w:p>
          <w:p w:rsidR="001F2E27" w:rsidRPr="006356E7" w:rsidRDefault="001F2E27" w:rsidP="00EB0762">
            <w:pPr>
              <w:jc w:val="center"/>
              <w:rPr>
                <w:sz w:val="28"/>
                <w:lang w:val="uk-UA"/>
              </w:rPr>
            </w:pPr>
            <w:r w:rsidRPr="006356E7">
              <w:rPr>
                <w:sz w:val="28"/>
                <w:lang w:val="uk-UA"/>
              </w:rPr>
              <w:t>ауд. 311</w:t>
            </w:r>
          </w:p>
        </w:tc>
        <w:tc>
          <w:tcPr>
            <w:tcW w:w="1418" w:type="dxa"/>
          </w:tcPr>
          <w:p w:rsidR="001F2E27" w:rsidRPr="006356E7" w:rsidRDefault="001F2E27" w:rsidP="008718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F2E27" w:rsidRPr="00FB30AB" w:rsidTr="0019494E">
        <w:tc>
          <w:tcPr>
            <w:tcW w:w="675" w:type="dxa"/>
          </w:tcPr>
          <w:p w:rsidR="001F2E27" w:rsidRPr="00FB30AB" w:rsidRDefault="001F2E27" w:rsidP="008718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94" w:type="dxa"/>
          </w:tcPr>
          <w:p w:rsidR="001F2E27" w:rsidRPr="00FB30AB" w:rsidRDefault="001F2E27" w:rsidP="00871884">
            <w:pPr>
              <w:jc w:val="center"/>
              <w:rPr>
                <w:sz w:val="28"/>
                <w:lang w:val="uk-UA"/>
              </w:rPr>
            </w:pPr>
            <w:r w:rsidRPr="00FB30AB">
              <w:rPr>
                <w:sz w:val="28"/>
                <w:lang w:val="uk-UA"/>
              </w:rPr>
              <w:t>Доцент</w:t>
            </w:r>
          </w:p>
          <w:p w:rsidR="001F2E27" w:rsidRPr="00FB30AB" w:rsidRDefault="001F2E27" w:rsidP="00871884">
            <w:pPr>
              <w:jc w:val="center"/>
              <w:rPr>
                <w:sz w:val="28"/>
                <w:lang w:val="uk-UA"/>
              </w:rPr>
            </w:pPr>
            <w:r w:rsidRPr="00FB30AB">
              <w:rPr>
                <w:sz w:val="28"/>
                <w:lang w:val="uk-UA"/>
              </w:rPr>
              <w:t>Трубаров І.В.</w:t>
            </w:r>
          </w:p>
        </w:tc>
        <w:tc>
          <w:tcPr>
            <w:tcW w:w="3827" w:type="dxa"/>
          </w:tcPr>
          <w:p w:rsidR="001F2E27" w:rsidRPr="00FB30AB" w:rsidRDefault="001F2E27" w:rsidP="00871884">
            <w:pPr>
              <w:jc w:val="center"/>
              <w:rPr>
                <w:sz w:val="28"/>
                <w:lang w:val="uk-UA"/>
              </w:rPr>
            </w:pPr>
            <w:r w:rsidRPr="00FB30AB">
              <w:rPr>
                <w:sz w:val="28"/>
                <w:lang w:val="uk-UA"/>
              </w:rPr>
              <w:t>Схемотехніка-2</w:t>
            </w:r>
          </w:p>
        </w:tc>
        <w:tc>
          <w:tcPr>
            <w:tcW w:w="2126" w:type="dxa"/>
          </w:tcPr>
          <w:p w:rsidR="001F2E27" w:rsidRPr="00FB30AB" w:rsidRDefault="001F2E27" w:rsidP="00D1563F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FB30AB">
              <w:rPr>
                <w:b/>
                <w:sz w:val="27"/>
                <w:szCs w:val="27"/>
                <w:lang w:val="uk-UA"/>
              </w:rPr>
              <w:t xml:space="preserve">Субота </w:t>
            </w:r>
          </w:p>
          <w:p w:rsidR="001F2E27" w:rsidRPr="00FB30AB" w:rsidRDefault="001F2E27" w:rsidP="00FB30AB">
            <w:pPr>
              <w:jc w:val="center"/>
              <w:rPr>
                <w:sz w:val="27"/>
                <w:szCs w:val="27"/>
                <w:lang w:val="uk-UA"/>
              </w:rPr>
            </w:pPr>
            <w:r w:rsidRPr="00FB30AB">
              <w:rPr>
                <w:sz w:val="27"/>
                <w:szCs w:val="27"/>
                <w:lang w:val="uk-UA"/>
              </w:rPr>
              <w:t>ІІ-й тиждень</w:t>
            </w:r>
          </w:p>
          <w:p w:rsidR="001F2E27" w:rsidRPr="00FB30AB" w:rsidRDefault="001F2E27" w:rsidP="00DA37D4">
            <w:pPr>
              <w:jc w:val="center"/>
              <w:rPr>
                <w:sz w:val="27"/>
                <w:szCs w:val="27"/>
                <w:lang w:val="uk-UA"/>
              </w:rPr>
            </w:pPr>
            <w:r w:rsidRPr="00FB30AB">
              <w:rPr>
                <w:sz w:val="27"/>
                <w:szCs w:val="27"/>
                <w:lang w:val="uk-UA"/>
              </w:rPr>
              <w:t>3-а пара</w:t>
            </w:r>
          </w:p>
          <w:p w:rsidR="001F2E27" w:rsidRPr="00FB30AB" w:rsidRDefault="001F2E27" w:rsidP="00871884">
            <w:pPr>
              <w:jc w:val="center"/>
              <w:rPr>
                <w:b/>
                <w:sz w:val="28"/>
                <w:lang w:val="uk-UA"/>
              </w:rPr>
            </w:pPr>
            <w:r w:rsidRPr="00FB30AB">
              <w:rPr>
                <w:sz w:val="27"/>
                <w:szCs w:val="27"/>
                <w:lang w:val="uk-UA"/>
              </w:rPr>
              <w:t>ауд. 502/511</w:t>
            </w:r>
          </w:p>
        </w:tc>
        <w:tc>
          <w:tcPr>
            <w:tcW w:w="1418" w:type="dxa"/>
          </w:tcPr>
          <w:p w:rsidR="001F2E27" w:rsidRPr="00FB30AB" w:rsidRDefault="001F2E27" w:rsidP="008718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F2E27" w:rsidRPr="009D1023" w:rsidTr="0019494E">
        <w:tc>
          <w:tcPr>
            <w:tcW w:w="675" w:type="dxa"/>
          </w:tcPr>
          <w:p w:rsidR="001F2E27" w:rsidRPr="009D1023" w:rsidRDefault="001F2E27" w:rsidP="00871884">
            <w:pPr>
              <w:jc w:val="center"/>
              <w:rPr>
                <w:sz w:val="28"/>
                <w:szCs w:val="28"/>
                <w:lang w:val="uk-UA"/>
              </w:rPr>
            </w:pPr>
            <w:r w:rsidRPr="009D102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694" w:type="dxa"/>
          </w:tcPr>
          <w:p w:rsidR="001F2E27" w:rsidRPr="009D1023" w:rsidRDefault="001F2E27" w:rsidP="00871884">
            <w:pPr>
              <w:jc w:val="center"/>
              <w:rPr>
                <w:sz w:val="28"/>
                <w:lang w:val="uk-UA"/>
              </w:rPr>
            </w:pPr>
            <w:r w:rsidRPr="009D1023">
              <w:rPr>
                <w:sz w:val="28"/>
                <w:lang w:val="uk-UA"/>
              </w:rPr>
              <w:t>Професор</w:t>
            </w:r>
          </w:p>
          <w:p w:rsidR="001F2E27" w:rsidRPr="009D1023" w:rsidRDefault="001F2E27" w:rsidP="00871884">
            <w:pPr>
              <w:jc w:val="center"/>
              <w:rPr>
                <w:sz w:val="28"/>
                <w:lang w:val="uk-UA"/>
              </w:rPr>
            </w:pPr>
            <w:r w:rsidRPr="009D1023">
              <w:rPr>
                <w:sz w:val="28"/>
                <w:lang w:val="uk-UA"/>
              </w:rPr>
              <w:t>Баранов О.А.</w:t>
            </w:r>
          </w:p>
        </w:tc>
        <w:tc>
          <w:tcPr>
            <w:tcW w:w="3827" w:type="dxa"/>
          </w:tcPr>
          <w:p w:rsidR="001F2E27" w:rsidRPr="009D1023" w:rsidRDefault="001F2E27" w:rsidP="0036090D">
            <w:pPr>
              <w:jc w:val="center"/>
              <w:rPr>
                <w:sz w:val="28"/>
                <w:lang w:val="uk-UA"/>
              </w:rPr>
            </w:pPr>
            <w:r w:rsidRPr="009D1023">
              <w:rPr>
                <w:sz w:val="28"/>
                <w:lang w:val="uk-UA"/>
              </w:rPr>
              <w:t>Нормативні засади в телекомунікаціях</w:t>
            </w:r>
          </w:p>
        </w:tc>
        <w:tc>
          <w:tcPr>
            <w:tcW w:w="2126" w:type="dxa"/>
          </w:tcPr>
          <w:p w:rsidR="001F2E27" w:rsidRPr="009D1023" w:rsidRDefault="001F2E27" w:rsidP="00D3172D">
            <w:pPr>
              <w:jc w:val="center"/>
              <w:rPr>
                <w:b/>
                <w:sz w:val="28"/>
                <w:lang w:val="uk-UA"/>
              </w:rPr>
            </w:pPr>
            <w:r w:rsidRPr="009D1023">
              <w:rPr>
                <w:b/>
                <w:sz w:val="28"/>
                <w:lang w:val="uk-UA"/>
              </w:rPr>
              <w:t>Четвер</w:t>
            </w:r>
          </w:p>
          <w:p w:rsidR="001F2E27" w:rsidRPr="009D1023" w:rsidRDefault="001F2E27" w:rsidP="000B6A4F">
            <w:pPr>
              <w:jc w:val="center"/>
              <w:rPr>
                <w:sz w:val="28"/>
                <w:lang w:val="uk-UA"/>
              </w:rPr>
            </w:pPr>
            <w:r w:rsidRPr="009D1023">
              <w:rPr>
                <w:sz w:val="28"/>
                <w:lang w:val="uk-UA"/>
              </w:rPr>
              <w:t>ІІ-й тиждень</w:t>
            </w:r>
          </w:p>
          <w:p w:rsidR="001F2E27" w:rsidRPr="009D1023" w:rsidRDefault="001F2E27" w:rsidP="00D3172D">
            <w:pPr>
              <w:jc w:val="center"/>
              <w:rPr>
                <w:sz w:val="28"/>
                <w:vertAlign w:val="superscript"/>
                <w:lang w:val="uk-UA"/>
              </w:rPr>
            </w:pPr>
            <w:r w:rsidRPr="009D1023">
              <w:rPr>
                <w:sz w:val="28"/>
                <w:lang w:val="uk-UA"/>
              </w:rPr>
              <w:t>12</w:t>
            </w:r>
            <w:r w:rsidRPr="009D1023">
              <w:rPr>
                <w:sz w:val="28"/>
                <w:vertAlign w:val="superscript"/>
                <w:lang w:val="uk-UA"/>
              </w:rPr>
              <w:t>00</w:t>
            </w:r>
          </w:p>
          <w:p w:rsidR="001F2E27" w:rsidRPr="009D1023" w:rsidRDefault="001F2E27" w:rsidP="00D3172D">
            <w:pPr>
              <w:jc w:val="center"/>
              <w:rPr>
                <w:sz w:val="28"/>
                <w:lang w:val="uk-UA"/>
              </w:rPr>
            </w:pPr>
            <w:r w:rsidRPr="009D1023">
              <w:rPr>
                <w:sz w:val="28"/>
                <w:lang w:val="uk-UA"/>
              </w:rPr>
              <w:t>ауд.207</w:t>
            </w:r>
          </w:p>
        </w:tc>
        <w:tc>
          <w:tcPr>
            <w:tcW w:w="1418" w:type="dxa"/>
          </w:tcPr>
          <w:p w:rsidR="001F2E27" w:rsidRPr="009D1023" w:rsidRDefault="001F2E27" w:rsidP="008718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F2E27" w:rsidRPr="00532063" w:rsidTr="0019494E">
        <w:tc>
          <w:tcPr>
            <w:tcW w:w="675" w:type="dxa"/>
          </w:tcPr>
          <w:p w:rsidR="001F2E27" w:rsidRPr="00532063" w:rsidRDefault="001F2E27" w:rsidP="008718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694" w:type="dxa"/>
          </w:tcPr>
          <w:p w:rsidR="001F2E27" w:rsidRPr="00532063" w:rsidRDefault="001F2E27" w:rsidP="00871884">
            <w:pPr>
              <w:jc w:val="center"/>
              <w:rPr>
                <w:sz w:val="28"/>
                <w:lang w:val="uk-UA"/>
              </w:rPr>
            </w:pPr>
            <w:r w:rsidRPr="00532063">
              <w:rPr>
                <w:sz w:val="28"/>
                <w:lang w:val="uk-UA"/>
              </w:rPr>
              <w:t>Ст.викладач</w:t>
            </w:r>
          </w:p>
          <w:p w:rsidR="001F2E27" w:rsidRPr="00532063" w:rsidRDefault="001F2E27" w:rsidP="00871884">
            <w:pPr>
              <w:jc w:val="center"/>
              <w:rPr>
                <w:sz w:val="28"/>
                <w:szCs w:val="28"/>
                <w:lang w:val="uk-UA"/>
              </w:rPr>
            </w:pPr>
            <w:r w:rsidRPr="00532063">
              <w:rPr>
                <w:sz w:val="28"/>
                <w:lang w:val="uk-UA"/>
              </w:rPr>
              <w:t>Авдєєнко Г.Л.</w:t>
            </w:r>
          </w:p>
        </w:tc>
        <w:tc>
          <w:tcPr>
            <w:tcW w:w="3827" w:type="dxa"/>
          </w:tcPr>
          <w:p w:rsidR="001F2E27" w:rsidRPr="00532063" w:rsidRDefault="001F2E27" w:rsidP="00871884">
            <w:pPr>
              <w:jc w:val="center"/>
              <w:rPr>
                <w:rStyle w:val="xfm93923766"/>
                <w:sz w:val="28"/>
                <w:szCs w:val="28"/>
                <w:lang w:val="uk-UA"/>
              </w:rPr>
            </w:pPr>
            <w:r w:rsidRPr="00532063">
              <w:rPr>
                <w:rStyle w:val="xfm93923766"/>
                <w:sz w:val="28"/>
                <w:szCs w:val="28"/>
              </w:rPr>
              <w:t>Передавальні та приймальні пристрої</w:t>
            </w:r>
            <w:r w:rsidRPr="00532063">
              <w:rPr>
                <w:rStyle w:val="xfm93923766"/>
                <w:sz w:val="28"/>
                <w:szCs w:val="28"/>
                <w:lang w:val="uk-UA"/>
              </w:rPr>
              <w:t>.</w:t>
            </w:r>
            <w:r w:rsidRPr="00532063">
              <w:rPr>
                <w:rStyle w:val="xfm93923766"/>
                <w:sz w:val="28"/>
                <w:szCs w:val="28"/>
              </w:rPr>
              <w:t xml:space="preserve"> </w:t>
            </w:r>
          </w:p>
          <w:p w:rsidR="001F2E27" w:rsidRPr="00532063" w:rsidRDefault="001F2E27" w:rsidP="00871884">
            <w:pPr>
              <w:jc w:val="center"/>
              <w:rPr>
                <w:sz w:val="28"/>
                <w:szCs w:val="28"/>
                <w:lang w:val="uk-UA"/>
              </w:rPr>
            </w:pPr>
            <w:r w:rsidRPr="00532063">
              <w:rPr>
                <w:rStyle w:val="xfm93923766"/>
                <w:sz w:val="28"/>
                <w:szCs w:val="28"/>
              </w:rPr>
              <w:t>Телекомунікаційні тракти  прийому та передачі сигналів</w:t>
            </w:r>
            <w:r w:rsidRPr="00532063">
              <w:rPr>
                <w:rStyle w:val="xfm93923766"/>
                <w:sz w:val="28"/>
                <w:szCs w:val="28"/>
                <w:lang w:val="uk-UA"/>
              </w:rPr>
              <w:t>.</w:t>
            </w:r>
          </w:p>
          <w:p w:rsidR="001F2E27" w:rsidRPr="00532063" w:rsidRDefault="001F2E27" w:rsidP="00532063">
            <w:pPr>
              <w:jc w:val="center"/>
              <w:rPr>
                <w:sz w:val="28"/>
                <w:szCs w:val="28"/>
                <w:lang w:val="uk-UA"/>
              </w:rPr>
            </w:pPr>
            <w:r w:rsidRPr="00532063">
              <w:rPr>
                <w:sz w:val="28"/>
                <w:szCs w:val="28"/>
                <w:lang w:val="uk-UA"/>
              </w:rPr>
              <w:t>Схемотехніка-2</w:t>
            </w:r>
          </w:p>
        </w:tc>
        <w:tc>
          <w:tcPr>
            <w:tcW w:w="2126" w:type="dxa"/>
          </w:tcPr>
          <w:p w:rsidR="001F2E27" w:rsidRPr="00532063" w:rsidRDefault="001F2E27" w:rsidP="00871884">
            <w:pPr>
              <w:jc w:val="center"/>
              <w:rPr>
                <w:b/>
                <w:sz w:val="28"/>
                <w:lang w:val="uk-UA"/>
              </w:rPr>
            </w:pPr>
            <w:r w:rsidRPr="00532063">
              <w:rPr>
                <w:b/>
                <w:sz w:val="28"/>
                <w:lang w:val="uk-UA"/>
              </w:rPr>
              <w:t xml:space="preserve">Середа </w:t>
            </w:r>
          </w:p>
          <w:p w:rsidR="001F2E27" w:rsidRPr="00532063" w:rsidRDefault="001F2E27" w:rsidP="00871884">
            <w:pPr>
              <w:jc w:val="center"/>
              <w:rPr>
                <w:sz w:val="28"/>
                <w:lang w:val="uk-UA"/>
              </w:rPr>
            </w:pPr>
            <w:r w:rsidRPr="00532063">
              <w:rPr>
                <w:sz w:val="28"/>
                <w:lang w:val="uk-UA"/>
              </w:rPr>
              <w:t>І-й та ІІ-й тиждень</w:t>
            </w:r>
          </w:p>
          <w:p w:rsidR="001F2E27" w:rsidRPr="00532063" w:rsidRDefault="001F2E27" w:rsidP="00955386">
            <w:pPr>
              <w:jc w:val="center"/>
              <w:rPr>
                <w:sz w:val="28"/>
                <w:lang w:val="uk-UA"/>
              </w:rPr>
            </w:pPr>
            <w:r w:rsidRPr="00532063">
              <w:rPr>
                <w:sz w:val="28"/>
                <w:lang w:val="uk-UA"/>
              </w:rPr>
              <w:t xml:space="preserve">5-а пара </w:t>
            </w:r>
          </w:p>
          <w:p w:rsidR="001F2E27" w:rsidRPr="00532063" w:rsidRDefault="001F2E27" w:rsidP="00871884">
            <w:pPr>
              <w:jc w:val="center"/>
              <w:rPr>
                <w:sz w:val="28"/>
                <w:szCs w:val="28"/>
                <w:lang w:val="uk-UA"/>
              </w:rPr>
            </w:pPr>
            <w:r w:rsidRPr="00532063">
              <w:rPr>
                <w:sz w:val="28"/>
                <w:lang w:val="uk-UA"/>
              </w:rPr>
              <w:t>ауд. 501</w:t>
            </w:r>
          </w:p>
        </w:tc>
        <w:tc>
          <w:tcPr>
            <w:tcW w:w="1418" w:type="dxa"/>
          </w:tcPr>
          <w:p w:rsidR="001F2E27" w:rsidRPr="00532063" w:rsidRDefault="001F2E27" w:rsidP="008718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F2E27" w:rsidRPr="00913F36" w:rsidTr="0019494E">
        <w:tc>
          <w:tcPr>
            <w:tcW w:w="675" w:type="dxa"/>
          </w:tcPr>
          <w:p w:rsidR="001F2E27" w:rsidRPr="00913F36" w:rsidRDefault="001F2E27" w:rsidP="008718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694" w:type="dxa"/>
          </w:tcPr>
          <w:p w:rsidR="001F2E27" w:rsidRPr="00913F36" w:rsidRDefault="001F2E27" w:rsidP="00871884">
            <w:pPr>
              <w:jc w:val="center"/>
              <w:rPr>
                <w:sz w:val="28"/>
                <w:lang w:val="uk-UA"/>
              </w:rPr>
            </w:pPr>
            <w:r w:rsidRPr="00913F36">
              <w:rPr>
                <w:sz w:val="28"/>
                <w:lang w:val="uk-UA"/>
              </w:rPr>
              <w:t>Доцент</w:t>
            </w:r>
          </w:p>
          <w:p w:rsidR="001F2E27" w:rsidRPr="00913F36" w:rsidRDefault="001F2E27" w:rsidP="00871884">
            <w:pPr>
              <w:jc w:val="center"/>
              <w:rPr>
                <w:sz w:val="28"/>
                <w:szCs w:val="28"/>
                <w:lang w:val="uk-UA"/>
              </w:rPr>
            </w:pPr>
            <w:r w:rsidRPr="00913F36">
              <w:rPr>
                <w:sz w:val="28"/>
                <w:lang w:val="uk-UA"/>
              </w:rPr>
              <w:t>Нестеренко М.М.</w:t>
            </w:r>
          </w:p>
        </w:tc>
        <w:tc>
          <w:tcPr>
            <w:tcW w:w="3827" w:type="dxa"/>
          </w:tcPr>
          <w:p w:rsidR="001F2E27" w:rsidRPr="00913F36" w:rsidRDefault="001F2E27" w:rsidP="00871884">
            <w:pPr>
              <w:jc w:val="center"/>
              <w:rPr>
                <w:sz w:val="28"/>
                <w:szCs w:val="28"/>
                <w:lang w:val="uk-UA"/>
              </w:rPr>
            </w:pPr>
            <w:r w:rsidRPr="00913F36">
              <w:rPr>
                <w:sz w:val="28"/>
                <w:szCs w:val="28"/>
                <w:lang w:val="uk-UA"/>
              </w:rPr>
              <w:t>Адміністрування інфокомунікаційних серверів та мереж</w:t>
            </w:r>
          </w:p>
        </w:tc>
        <w:tc>
          <w:tcPr>
            <w:tcW w:w="2126" w:type="dxa"/>
          </w:tcPr>
          <w:p w:rsidR="001F2E27" w:rsidRPr="00913F36" w:rsidRDefault="001F2E27" w:rsidP="0060067B">
            <w:pPr>
              <w:jc w:val="center"/>
              <w:rPr>
                <w:b/>
                <w:sz w:val="28"/>
                <w:lang w:val="uk-UA"/>
              </w:rPr>
            </w:pPr>
            <w:r w:rsidRPr="00913F36">
              <w:rPr>
                <w:b/>
                <w:sz w:val="28"/>
                <w:lang w:val="uk-UA"/>
              </w:rPr>
              <w:t>П</w:t>
            </w:r>
            <w:r w:rsidRPr="00913F36">
              <w:rPr>
                <w:b/>
                <w:sz w:val="28"/>
              </w:rPr>
              <w:t>’</w:t>
            </w:r>
            <w:r w:rsidRPr="00913F36">
              <w:rPr>
                <w:b/>
                <w:sz w:val="28"/>
                <w:lang w:val="uk-UA"/>
              </w:rPr>
              <w:t>ятниця</w:t>
            </w:r>
          </w:p>
          <w:p w:rsidR="001F2E27" w:rsidRPr="00913F36" w:rsidRDefault="001F2E27" w:rsidP="0060067B">
            <w:pPr>
              <w:jc w:val="center"/>
              <w:rPr>
                <w:sz w:val="28"/>
                <w:lang w:val="uk-UA"/>
              </w:rPr>
            </w:pPr>
            <w:r w:rsidRPr="00913F36">
              <w:rPr>
                <w:sz w:val="28"/>
                <w:lang w:val="uk-UA"/>
              </w:rPr>
              <w:t>І-й тиждень</w:t>
            </w:r>
          </w:p>
          <w:p w:rsidR="001F2E27" w:rsidRPr="00913F36" w:rsidRDefault="001F2E27" w:rsidP="0060067B">
            <w:pPr>
              <w:jc w:val="center"/>
              <w:rPr>
                <w:sz w:val="28"/>
                <w:lang w:val="uk-UA"/>
              </w:rPr>
            </w:pPr>
            <w:r w:rsidRPr="00913F36">
              <w:rPr>
                <w:sz w:val="28"/>
                <w:lang w:val="uk-UA"/>
              </w:rPr>
              <w:t>4-а пара</w:t>
            </w:r>
          </w:p>
          <w:p w:rsidR="001F2E27" w:rsidRPr="00913F36" w:rsidRDefault="001F2E27" w:rsidP="008F7AD7">
            <w:pPr>
              <w:jc w:val="center"/>
              <w:rPr>
                <w:sz w:val="28"/>
                <w:lang w:val="uk-UA"/>
              </w:rPr>
            </w:pPr>
            <w:r w:rsidRPr="00913F36">
              <w:rPr>
                <w:sz w:val="28"/>
                <w:lang w:val="uk-UA"/>
              </w:rPr>
              <w:t>ауд.301</w:t>
            </w:r>
          </w:p>
        </w:tc>
        <w:tc>
          <w:tcPr>
            <w:tcW w:w="1418" w:type="dxa"/>
          </w:tcPr>
          <w:p w:rsidR="001F2E27" w:rsidRPr="00913F36" w:rsidRDefault="001F2E27" w:rsidP="008718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F2E27" w:rsidRPr="00E475CE" w:rsidTr="0019494E">
        <w:tc>
          <w:tcPr>
            <w:tcW w:w="675" w:type="dxa"/>
          </w:tcPr>
          <w:p w:rsidR="001F2E27" w:rsidRPr="00E475CE" w:rsidRDefault="001F2E27" w:rsidP="008718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694" w:type="dxa"/>
          </w:tcPr>
          <w:p w:rsidR="001F2E27" w:rsidRPr="00E475CE" w:rsidRDefault="001F2E27" w:rsidP="00871884">
            <w:pPr>
              <w:jc w:val="center"/>
              <w:rPr>
                <w:sz w:val="28"/>
                <w:lang w:val="uk-UA"/>
              </w:rPr>
            </w:pPr>
            <w:r w:rsidRPr="00E475CE">
              <w:rPr>
                <w:sz w:val="28"/>
                <w:lang w:val="uk-UA"/>
              </w:rPr>
              <w:t>Професор</w:t>
            </w:r>
          </w:p>
          <w:p w:rsidR="001F2E27" w:rsidRPr="00E475CE" w:rsidRDefault="001F2E27" w:rsidP="00871884">
            <w:pPr>
              <w:jc w:val="center"/>
              <w:rPr>
                <w:sz w:val="28"/>
                <w:lang w:val="uk-UA"/>
              </w:rPr>
            </w:pPr>
            <w:r w:rsidRPr="00E475CE">
              <w:rPr>
                <w:sz w:val="28"/>
                <w:lang w:val="uk-UA"/>
              </w:rPr>
              <w:t>Кравчук С.О.</w:t>
            </w:r>
          </w:p>
        </w:tc>
        <w:tc>
          <w:tcPr>
            <w:tcW w:w="3827" w:type="dxa"/>
          </w:tcPr>
          <w:p w:rsidR="001F2E27" w:rsidRPr="00E475CE" w:rsidRDefault="001F2E27" w:rsidP="00F10999">
            <w:pPr>
              <w:jc w:val="center"/>
              <w:rPr>
                <w:sz w:val="28"/>
                <w:lang w:val="uk-UA"/>
              </w:rPr>
            </w:pPr>
            <w:r w:rsidRPr="00E475CE">
              <w:rPr>
                <w:sz w:val="28"/>
                <w:lang w:val="uk-UA"/>
              </w:rPr>
              <w:t>Телекомунікаційні</w:t>
            </w:r>
          </w:p>
          <w:p w:rsidR="001F2E27" w:rsidRPr="00E475CE" w:rsidRDefault="001F2E27" w:rsidP="00E475CE">
            <w:pPr>
              <w:jc w:val="center"/>
              <w:rPr>
                <w:sz w:val="28"/>
                <w:lang w:val="uk-UA"/>
              </w:rPr>
            </w:pPr>
            <w:r w:rsidRPr="00E475CE">
              <w:rPr>
                <w:sz w:val="28"/>
                <w:lang w:val="uk-UA"/>
              </w:rPr>
              <w:t>безпроводові системи-</w:t>
            </w:r>
            <w:r w:rsidRPr="00E475CE">
              <w:rPr>
                <w:sz w:val="28"/>
              </w:rPr>
              <w:t>1</w:t>
            </w:r>
            <w:r w:rsidRPr="00E475CE">
              <w:rPr>
                <w:sz w:val="28"/>
                <w:lang w:val="uk-UA"/>
              </w:rPr>
              <w:t>.</w:t>
            </w:r>
          </w:p>
          <w:p w:rsidR="001F2E27" w:rsidRPr="00E475CE" w:rsidRDefault="001F2E27" w:rsidP="00F10999">
            <w:pPr>
              <w:jc w:val="center"/>
              <w:rPr>
                <w:sz w:val="28"/>
                <w:lang w:val="uk-UA"/>
              </w:rPr>
            </w:pPr>
            <w:r w:rsidRPr="00E475CE">
              <w:rPr>
                <w:sz w:val="28"/>
                <w:lang w:val="uk-UA"/>
              </w:rPr>
              <w:t>Протидія хакерським атакам в телекомунікаціях</w:t>
            </w:r>
          </w:p>
        </w:tc>
        <w:tc>
          <w:tcPr>
            <w:tcW w:w="2126" w:type="dxa"/>
          </w:tcPr>
          <w:p w:rsidR="001F2E27" w:rsidRPr="00E475CE" w:rsidRDefault="001F2E27" w:rsidP="00C407C7">
            <w:pPr>
              <w:jc w:val="center"/>
              <w:rPr>
                <w:b/>
                <w:sz w:val="28"/>
                <w:lang w:val="uk-UA"/>
              </w:rPr>
            </w:pPr>
            <w:r w:rsidRPr="00E475CE">
              <w:rPr>
                <w:b/>
                <w:sz w:val="28"/>
                <w:lang w:val="uk-UA"/>
              </w:rPr>
              <w:t>Вівторок</w:t>
            </w:r>
          </w:p>
          <w:p w:rsidR="001F2E27" w:rsidRPr="00E475CE" w:rsidRDefault="001F2E27" w:rsidP="00C407C7">
            <w:pPr>
              <w:jc w:val="center"/>
              <w:rPr>
                <w:sz w:val="28"/>
                <w:lang w:val="uk-UA"/>
              </w:rPr>
            </w:pPr>
            <w:r w:rsidRPr="00E475CE">
              <w:rPr>
                <w:sz w:val="28"/>
                <w:lang w:val="uk-UA"/>
              </w:rPr>
              <w:t>І-й тиждень</w:t>
            </w:r>
          </w:p>
          <w:p w:rsidR="001F2E27" w:rsidRPr="00E475CE" w:rsidRDefault="001F2E27" w:rsidP="00C407C7">
            <w:pPr>
              <w:jc w:val="center"/>
              <w:rPr>
                <w:sz w:val="28"/>
                <w:vertAlign w:val="superscript"/>
                <w:lang w:val="uk-UA"/>
              </w:rPr>
            </w:pPr>
            <w:r w:rsidRPr="00E475CE">
              <w:rPr>
                <w:sz w:val="28"/>
                <w:lang w:val="uk-UA"/>
              </w:rPr>
              <w:t>1</w:t>
            </w:r>
            <w:r>
              <w:rPr>
                <w:sz w:val="28"/>
                <w:lang w:val="uk-UA"/>
              </w:rPr>
              <w:t>2</w:t>
            </w:r>
            <w:r w:rsidRPr="00E475CE">
              <w:rPr>
                <w:sz w:val="28"/>
                <w:vertAlign w:val="superscript"/>
                <w:lang w:val="uk-UA"/>
              </w:rPr>
              <w:t>00</w:t>
            </w:r>
          </w:p>
          <w:p w:rsidR="001F2E27" w:rsidRPr="00E475CE" w:rsidRDefault="001F2E27" w:rsidP="00E475CE">
            <w:pPr>
              <w:jc w:val="center"/>
              <w:rPr>
                <w:b/>
                <w:sz w:val="28"/>
                <w:lang w:val="uk-UA"/>
              </w:rPr>
            </w:pPr>
            <w:r w:rsidRPr="00E475CE">
              <w:rPr>
                <w:sz w:val="28"/>
                <w:lang w:val="uk-UA"/>
              </w:rPr>
              <w:t>ауд. 301</w:t>
            </w:r>
          </w:p>
        </w:tc>
        <w:tc>
          <w:tcPr>
            <w:tcW w:w="1418" w:type="dxa"/>
          </w:tcPr>
          <w:p w:rsidR="001F2E27" w:rsidRPr="00E475CE" w:rsidRDefault="001F2E27" w:rsidP="008718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F2E27" w:rsidRPr="000853F9" w:rsidTr="0019494E">
        <w:tc>
          <w:tcPr>
            <w:tcW w:w="675" w:type="dxa"/>
          </w:tcPr>
          <w:p w:rsidR="001F2E27" w:rsidRPr="000853F9" w:rsidRDefault="001F2E27" w:rsidP="008718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694" w:type="dxa"/>
          </w:tcPr>
          <w:p w:rsidR="001F2E27" w:rsidRPr="000853F9" w:rsidRDefault="001F2E27" w:rsidP="00871884">
            <w:pPr>
              <w:jc w:val="center"/>
              <w:rPr>
                <w:sz w:val="28"/>
                <w:lang w:val="uk-UA"/>
              </w:rPr>
            </w:pPr>
            <w:r w:rsidRPr="000853F9">
              <w:rPr>
                <w:sz w:val="28"/>
                <w:lang w:val="uk-UA"/>
              </w:rPr>
              <w:t>Асистент</w:t>
            </w:r>
          </w:p>
          <w:p w:rsidR="001F2E27" w:rsidRPr="000853F9" w:rsidRDefault="001F2E27" w:rsidP="00871884">
            <w:pPr>
              <w:jc w:val="center"/>
              <w:rPr>
                <w:sz w:val="28"/>
                <w:lang w:val="uk-UA"/>
              </w:rPr>
            </w:pPr>
            <w:r w:rsidRPr="000853F9">
              <w:rPr>
                <w:sz w:val="28"/>
                <w:lang w:val="uk-UA"/>
              </w:rPr>
              <w:t>Рисцова К.І.</w:t>
            </w:r>
          </w:p>
        </w:tc>
        <w:tc>
          <w:tcPr>
            <w:tcW w:w="3827" w:type="dxa"/>
          </w:tcPr>
          <w:p w:rsidR="001F2E27" w:rsidRPr="000853F9" w:rsidRDefault="001F2E27" w:rsidP="00F10999">
            <w:pPr>
              <w:jc w:val="center"/>
              <w:rPr>
                <w:sz w:val="28"/>
                <w:lang w:val="uk-UA"/>
              </w:rPr>
            </w:pPr>
            <w:r w:rsidRPr="000853F9">
              <w:rPr>
                <w:sz w:val="28"/>
                <w:lang w:val="uk-UA"/>
              </w:rPr>
              <w:t>Основи бізнес аналізу в телекомунікація.</w:t>
            </w:r>
          </w:p>
          <w:p w:rsidR="001F2E27" w:rsidRPr="000853F9" w:rsidRDefault="001F2E27" w:rsidP="00F10999">
            <w:pPr>
              <w:jc w:val="center"/>
              <w:rPr>
                <w:sz w:val="28"/>
                <w:lang w:val="uk-UA"/>
              </w:rPr>
            </w:pPr>
            <w:r w:rsidRPr="000853F9">
              <w:rPr>
                <w:sz w:val="28"/>
                <w:lang w:val="uk-UA"/>
              </w:rPr>
              <w:t>Інноваційна діяльність</w:t>
            </w:r>
          </w:p>
        </w:tc>
        <w:tc>
          <w:tcPr>
            <w:tcW w:w="2126" w:type="dxa"/>
          </w:tcPr>
          <w:p w:rsidR="001F2E27" w:rsidRPr="000853F9" w:rsidRDefault="001F2E27" w:rsidP="00C407C7">
            <w:pPr>
              <w:jc w:val="center"/>
              <w:rPr>
                <w:b/>
                <w:sz w:val="28"/>
                <w:lang w:val="uk-UA"/>
              </w:rPr>
            </w:pPr>
            <w:r w:rsidRPr="000853F9">
              <w:rPr>
                <w:b/>
                <w:sz w:val="28"/>
                <w:lang w:val="uk-UA"/>
              </w:rPr>
              <w:t xml:space="preserve">Четвер </w:t>
            </w:r>
          </w:p>
          <w:p w:rsidR="001F2E27" w:rsidRPr="000853F9" w:rsidRDefault="001F2E27" w:rsidP="00C407C7">
            <w:pPr>
              <w:jc w:val="center"/>
              <w:rPr>
                <w:sz w:val="28"/>
                <w:lang w:val="uk-UA"/>
              </w:rPr>
            </w:pPr>
            <w:r w:rsidRPr="000853F9">
              <w:rPr>
                <w:sz w:val="28"/>
                <w:lang w:val="uk-UA"/>
              </w:rPr>
              <w:t>І-й тиждень</w:t>
            </w:r>
          </w:p>
          <w:p w:rsidR="001F2E27" w:rsidRPr="000853F9" w:rsidRDefault="001F2E27" w:rsidP="00C407C7">
            <w:pPr>
              <w:jc w:val="center"/>
              <w:rPr>
                <w:sz w:val="28"/>
                <w:lang w:val="uk-UA"/>
              </w:rPr>
            </w:pPr>
            <w:r w:rsidRPr="000853F9">
              <w:rPr>
                <w:sz w:val="28"/>
                <w:lang w:val="uk-UA"/>
              </w:rPr>
              <w:t>між парами</w:t>
            </w:r>
          </w:p>
          <w:p w:rsidR="001F2E27" w:rsidRPr="000853F9" w:rsidRDefault="001F2E27" w:rsidP="00C407C7">
            <w:pPr>
              <w:jc w:val="center"/>
              <w:rPr>
                <w:b/>
                <w:sz w:val="28"/>
                <w:lang w:val="uk-UA"/>
              </w:rPr>
            </w:pPr>
            <w:r w:rsidRPr="000853F9">
              <w:rPr>
                <w:sz w:val="28"/>
                <w:lang w:val="uk-UA"/>
              </w:rPr>
              <w:t>ауд. 512</w:t>
            </w:r>
          </w:p>
        </w:tc>
        <w:tc>
          <w:tcPr>
            <w:tcW w:w="1418" w:type="dxa"/>
          </w:tcPr>
          <w:p w:rsidR="001F2E27" w:rsidRPr="000853F9" w:rsidRDefault="001F2E27" w:rsidP="008718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F2E27" w:rsidRPr="002D2982" w:rsidTr="002D2982">
        <w:trPr>
          <w:trHeight w:val="1427"/>
        </w:trPr>
        <w:tc>
          <w:tcPr>
            <w:tcW w:w="675" w:type="dxa"/>
          </w:tcPr>
          <w:p w:rsidR="001F2E27" w:rsidRPr="002D2982" w:rsidRDefault="001F2E27" w:rsidP="008718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694" w:type="dxa"/>
          </w:tcPr>
          <w:p w:rsidR="001F2E27" w:rsidRPr="002D2982" w:rsidRDefault="001F2E27" w:rsidP="00871884">
            <w:pPr>
              <w:jc w:val="center"/>
              <w:rPr>
                <w:sz w:val="28"/>
                <w:lang w:val="uk-UA"/>
              </w:rPr>
            </w:pPr>
            <w:r w:rsidRPr="002D2982">
              <w:rPr>
                <w:sz w:val="28"/>
                <w:lang w:val="uk-UA"/>
              </w:rPr>
              <w:t xml:space="preserve">Професор </w:t>
            </w:r>
          </w:p>
          <w:p w:rsidR="001F2E27" w:rsidRPr="002D2982" w:rsidRDefault="001F2E27" w:rsidP="00871884">
            <w:pPr>
              <w:jc w:val="center"/>
              <w:rPr>
                <w:sz w:val="28"/>
                <w:lang w:val="uk-UA"/>
              </w:rPr>
            </w:pPr>
            <w:r w:rsidRPr="002D2982">
              <w:rPr>
                <w:sz w:val="28"/>
                <w:lang w:val="uk-UA"/>
              </w:rPr>
              <w:t>Лисенко О.І.</w:t>
            </w:r>
          </w:p>
        </w:tc>
        <w:tc>
          <w:tcPr>
            <w:tcW w:w="3827" w:type="dxa"/>
          </w:tcPr>
          <w:p w:rsidR="001F2E27" w:rsidRPr="002D2982" w:rsidRDefault="001F2E27" w:rsidP="00E91063">
            <w:pPr>
              <w:rPr>
                <w:sz w:val="28"/>
                <w:szCs w:val="28"/>
                <w:lang w:val="uk-UA"/>
              </w:rPr>
            </w:pPr>
            <w:r w:rsidRPr="002D2982">
              <w:rPr>
                <w:sz w:val="28"/>
                <w:szCs w:val="28"/>
              </w:rPr>
              <w:t>Терія ймовірностей та математична статистика</w:t>
            </w:r>
          </w:p>
          <w:p w:rsidR="001F2E27" w:rsidRPr="00E475CE" w:rsidRDefault="001F2E27" w:rsidP="00E91063">
            <w:pPr>
              <w:rPr>
                <w:sz w:val="28"/>
                <w:szCs w:val="28"/>
              </w:rPr>
            </w:pPr>
          </w:p>
          <w:p w:rsidR="001F2E27" w:rsidRPr="00E475CE" w:rsidRDefault="001F2E27" w:rsidP="00E91063">
            <w:pPr>
              <w:rPr>
                <w:sz w:val="28"/>
                <w:szCs w:val="28"/>
              </w:rPr>
            </w:pPr>
          </w:p>
          <w:p w:rsidR="001F2E27" w:rsidRPr="00D80D2D" w:rsidRDefault="001F2E27" w:rsidP="00E91063">
            <w:pPr>
              <w:rPr>
                <w:sz w:val="28"/>
                <w:szCs w:val="28"/>
                <w:lang w:val="uk-UA"/>
              </w:rPr>
            </w:pPr>
          </w:p>
          <w:p w:rsidR="001F2E27" w:rsidRDefault="001F2E27" w:rsidP="002D2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 w:eastAsia="ru-RU"/>
              </w:rPr>
            </w:pPr>
          </w:p>
          <w:p w:rsidR="001F2E27" w:rsidRPr="002D2982" w:rsidRDefault="001F2E27" w:rsidP="002D2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ru-RU"/>
              </w:rPr>
            </w:pPr>
            <w:r w:rsidRPr="002D2982">
              <w:rPr>
                <w:sz w:val="28"/>
                <w:szCs w:val="28"/>
                <w:lang w:eastAsia="ru-RU"/>
              </w:rPr>
              <w:t>Прикладні аспекти системного аналізу в</w:t>
            </w:r>
          </w:p>
          <w:p w:rsidR="001F2E27" w:rsidRDefault="001F2E27" w:rsidP="002D2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 w:eastAsia="ru-RU"/>
              </w:rPr>
            </w:pPr>
            <w:r w:rsidRPr="002D2982">
              <w:rPr>
                <w:sz w:val="28"/>
                <w:szCs w:val="28"/>
                <w:lang w:eastAsia="ru-RU"/>
              </w:rPr>
              <w:t xml:space="preserve">телекомунвкаціях та радіотехніці </w:t>
            </w:r>
          </w:p>
          <w:p w:rsidR="001F2E27" w:rsidRPr="002D2982" w:rsidRDefault="001F2E27" w:rsidP="002D2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lang w:val="uk-UA" w:eastAsia="ru-RU"/>
              </w:rPr>
            </w:pPr>
            <w:r w:rsidRPr="002D2982">
              <w:rPr>
                <w:b/>
                <w:sz w:val="28"/>
                <w:szCs w:val="28"/>
                <w:lang w:eastAsia="ru-RU"/>
              </w:rPr>
              <w:t>(</w:t>
            </w:r>
            <w:r w:rsidRPr="002D2982">
              <w:rPr>
                <w:b/>
                <w:sz w:val="28"/>
                <w:szCs w:val="28"/>
                <w:lang w:val="uk-UA" w:eastAsia="ru-RU"/>
              </w:rPr>
              <w:t>ДОКТОР ФІЛОСОФІЇ)</w:t>
            </w:r>
          </w:p>
        </w:tc>
        <w:tc>
          <w:tcPr>
            <w:tcW w:w="2126" w:type="dxa"/>
          </w:tcPr>
          <w:p w:rsidR="001F2E27" w:rsidRPr="002D2982" w:rsidRDefault="001F2E27" w:rsidP="00536CC3">
            <w:pPr>
              <w:jc w:val="center"/>
              <w:rPr>
                <w:b/>
                <w:sz w:val="28"/>
                <w:lang w:val="uk-UA"/>
              </w:rPr>
            </w:pPr>
            <w:r w:rsidRPr="002D2982">
              <w:rPr>
                <w:b/>
                <w:sz w:val="28"/>
                <w:lang w:val="uk-UA"/>
              </w:rPr>
              <w:t>П</w:t>
            </w:r>
            <w:r w:rsidRPr="002D2982">
              <w:rPr>
                <w:b/>
                <w:sz w:val="28"/>
              </w:rPr>
              <w:t>’</w:t>
            </w:r>
            <w:r w:rsidRPr="002D2982">
              <w:rPr>
                <w:b/>
                <w:sz w:val="28"/>
                <w:lang w:val="uk-UA"/>
              </w:rPr>
              <w:t>ятниця</w:t>
            </w:r>
          </w:p>
          <w:p w:rsidR="001F2E27" w:rsidRPr="002D2982" w:rsidRDefault="001F2E27" w:rsidP="0036090D">
            <w:pPr>
              <w:jc w:val="center"/>
              <w:rPr>
                <w:sz w:val="28"/>
                <w:lang w:val="uk-UA"/>
              </w:rPr>
            </w:pPr>
            <w:r w:rsidRPr="002D2982">
              <w:rPr>
                <w:sz w:val="28"/>
                <w:lang w:val="uk-UA"/>
              </w:rPr>
              <w:t xml:space="preserve">І-й та ІІ-й тиждень  </w:t>
            </w:r>
          </w:p>
          <w:p w:rsidR="001F2E27" w:rsidRPr="002D2982" w:rsidRDefault="001F2E27" w:rsidP="002D2982">
            <w:pPr>
              <w:jc w:val="center"/>
              <w:rPr>
                <w:sz w:val="28"/>
                <w:vertAlign w:val="superscript"/>
                <w:lang w:val="uk-UA"/>
              </w:rPr>
            </w:pPr>
            <w:r w:rsidRPr="002D2982">
              <w:rPr>
                <w:sz w:val="28"/>
                <w:lang w:val="uk-UA"/>
              </w:rPr>
              <w:t>1</w:t>
            </w:r>
            <w:r w:rsidRPr="00E475CE">
              <w:rPr>
                <w:sz w:val="28"/>
                <w:lang w:val="uk-UA"/>
              </w:rPr>
              <w:t>6</w:t>
            </w:r>
            <w:r w:rsidRPr="002D2982">
              <w:rPr>
                <w:sz w:val="28"/>
                <w:vertAlign w:val="superscript"/>
                <w:lang w:val="uk-UA"/>
              </w:rPr>
              <w:t>00</w:t>
            </w:r>
            <w:r w:rsidRPr="002D2982">
              <w:rPr>
                <w:sz w:val="28"/>
                <w:lang w:val="uk-UA"/>
              </w:rPr>
              <w:t>-1</w:t>
            </w:r>
            <w:r w:rsidRPr="00E475CE">
              <w:rPr>
                <w:sz w:val="28"/>
                <w:lang w:val="uk-UA"/>
              </w:rPr>
              <w:t>7</w:t>
            </w:r>
            <w:r w:rsidRPr="002D2982">
              <w:rPr>
                <w:sz w:val="28"/>
                <w:vertAlign w:val="superscript"/>
                <w:lang w:val="uk-UA"/>
              </w:rPr>
              <w:t>00</w:t>
            </w:r>
          </w:p>
          <w:p w:rsidR="001F2E27" w:rsidRPr="00E475CE" w:rsidRDefault="001F2E27" w:rsidP="002971C2">
            <w:pPr>
              <w:jc w:val="center"/>
              <w:rPr>
                <w:sz w:val="28"/>
                <w:lang w:val="uk-UA"/>
              </w:rPr>
            </w:pPr>
            <w:r w:rsidRPr="002D2982">
              <w:rPr>
                <w:sz w:val="28"/>
                <w:lang w:val="uk-UA"/>
              </w:rPr>
              <w:t>ауд.311</w:t>
            </w:r>
          </w:p>
          <w:p w:rsidR="001F2E27" w:rsidRDefault="001F2E27" w:rsidP="002D2982">
            <w:pPr>
              <w:jc w:val="center"/>
              <w:rPr>
                <w:b/>
                <w:sz w:val="28"/>
                <w:lang w:val="uk-UA"/>
              </w:rPr>
            </w:pPr>
          </w:p>
          <w:p w:rsidR="001F2E27" w:rsidRPr="002D2982" w:rsidRDefault="001F2E27" w:rsidP="002D2982">
            <w:pPr>
              <w:jc w:val="center"/>
              <w:rPr>
                <w:b/>
                <w:sz w:val="28"/>
                <w:lang w:val="uk-UA"/>
              </w:rPr>
            </w:pPr>
            <w:r w:rsidRPr="002D2982">
              <w:rPr>
                <w:b/>
                <w:sz w:val="28"/>
                <w:lang w:val="uk-UA"/>
              </w:rPr>
              <w:t>П</w:t>
            </w:r>
            <w:r w:rsidRPr="00E475CE">
              <w:rPr>
                <w:b/>
                <w:sz w:val="28"/>
                <w:lang w:val="uk-UA"/>
              </w:rPr>
              <w:t>’</w:t>
            </w:r>
            <w:r w:rsidRPr="002D2982">
              <w:rPr>
                <w:b/>
                <w:sz w:val="28"/>
                <w:lang w:val="uk-UA"/>
              </w:rPr>
              <w:t>ятниця</w:t>
            </w:r>
          </w:p>
          <w:p w:rsidR="001F2E27" w:rsidRPr="002D2982" w:rsidRDefault="001F2E27" w:rsidP="002D2982">
            <w:pPr>
              <w:jc w:val="center"/>
              <w:rPr>
                <w:sz w:val="28"/>
                <w:lang w:val="uk-UA"/>
              </w:rPr>
            </w:pPr>
            <w:r w:rsidRPr="002D2982">
              <w:rPr>
                <w:sz w:val="28"/>
                <w:lang w:val="uk-UA"/>
              </w:rPr>
              <w:t xml:space="preserve">І-й та ІІ-й тиждень  </w:t>
            </w:r>
          </w:p>
          <w:p w:rsidR="001F2E27" w:rsidRPr="002D2982" w:rsidRDefault="001F2E27" w:rsidP="002D2982">
            <w:pPr>
              <w:jc w:val="center"/>
              <w:rPr>
                <w:sz w:val="28"/>
                <w:vertAlign w:val="superscript"/>
                <w:lang w:val="uk-UA"/>
              </w:rPr>
            </w:pPr>
            <w:r w:rsidRPr="002D2982">
              <w:rPr>
                <w:sz w:val="28"/>
                <w:lang w:val="uk-UA"/>
              </w:rPr>
              <w:t>1</w:t>
            </w:r>
            <w:r w:rsidRPr="002D2982">
              <w:rPr>
                <w:sz w:val="28"/>
                <w:lang w:val="en-US"/>
              </w:rPr>
              <w:t>7</w:t>
            </w:r>
            <w:r w:rsidRPr="002D2982">
              <w:rPr>
                <w:sz w:val="28"/>
                <w:vertAlign w:val="superscript"/>
                <w:lang w:val="uk-UA"/>
              </w:rPr>
              <w:t>00</w:t>
            </w:r>
            <w:r w:rsidRPr="002D2982">
              <w:rPr>
                <w:sz w:val="28"/>
                <w:lang w:val="uk-UA"/>
              </w:rPr>
              <w:t>-1</w:t>
            </w:r>
            <w:r w:rsidRPr="002D2982">
              <w:rPr>
                <w:sz w:val="28"/>
                <w:lang w:val="en-US"/>
              </w:rPr>
              <w:t>8</w:t>
            </w:r>
            <w:r w:rsidRPr="002D2982">
              <w:rPr>
                <w:sz w:val="28"/>
                <w:vertAlign w:val="superscript"/>
                <w:lang w:val="uk-UA"/>
              </w:rPr>
              <w:t>00</w:t>
            </w:r>
          </w:p>
          <w:p w:rsidR="001F2E27" w:rsidRPr="002D2982" w:rsidRDefault="001F2E27" w:rsidP="002D2982">
            <w:pPr>
              <w:jc w:val="center"/>
              <w:rPr>
                <w:sz w:val="28"/>
                <w:lang w:val="en-US"/>
              </w:rPr>
            </w:pPr>
            <w:r w:rsidRPr="002D2982">
              <w:rPr>
                <w:sz w:val="28"/>
                <w:lang w:val="uk-UA"/>
              </w:rPr>
              <w:t>ауд.</w:t>
            </w:r>
            <w:r w:rsidRPr="002D2982">
              <w:rPr>
                <w:sz w:val="28"/>
                <w:lang w:val="en-US"/>
              </w:rPr>
              <w:t>422</w:t>
            </w:r>
          </w:p>
        </w:tc>
        <w:tc>
          <w:tcPr>
            <w:tcW w:w="1418" w:type="dxa"/>
          </w:tcPr>
          <w:p w:rsidR="001F2E27" w:rsidRPr="002D2982" w:rsidRDefault="001F2E27" w:rsidP="008718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F2E27" w:rsidRPr="00F73BE2" w:rsidTr="0067032C">
        <w:tc>
          <w:tcPr>
            <w:tcW w:w="675" w:type="dxa"/>
          </w:tcPr>
          <w:p w:rsidR="001F2E27" w:rsidRPr="00F73BE2" w:rsidRDefault="001F2E27" w:rsidP="00B5235B">
            <w:pPr>
              <w:jc w:val="center"/>
              <w:rPr>
                <w:sz w:val="28"/>
                <w:szCs w:val="28"/>
                <w:lang w:val="uk-UA"/>
              </w:rPr>
            </w:pPr>
            <w:r w:rsidRPr="00F73BE2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94" w:type="dxa"/>
          </w:tcPr>
          <w:p w:rsidR="001F2E27" w:rsidRPr="00F73BE2" w:rsidRDefault="001F2E27" w:rsidP="00871884">
            <w:pPr>
              <w:jc w:val="center"/>
              <w:rPr>
                <w:sz w:val="28"/>
                <w:lang w:val="uk-UA"/>
              </w:rPr>
            </w:pPr>
            <w:r w:rsidRPr="00F73BE2">
              <w:rPr>
                <w:sz w:val="28"/>
                <w:lang w:val="uk-UA"/>
              </w:rPr>
              <w:t xml:space="preserve">Професор </w:t>
            </w:r>
          </w:p>
          <w:p w:rsidR="001F2E27" w:rsidRPr="00F73BE2" w:rsidRDefault="001F2E27" w:rsidP="00871884">
            <w:pPr>
              <w:jc w:val="center"/>
              <w:rPr>
                <w:sz w:val="28"/>
                <w:lang w:val="uk-UA"/>
              </w:rPr>
            </w:pPr>
            <w:r w:rsidRPr="00F73BE2">
              <w:rPr>
                <w:sz w:val="28"/>
                <w:lang w:val="uk-UA"/>
              </w:rPr>
              <w:t>Романов О.І.</w:t>
            </w:r>
          </w:p>
        </w:tc>
        <w:tc>
          <w:tcPr>
            <w:tcW w:w="3827" w:type="dxa"/>
          </w:tcPr>
          <w:p w:rsidR="001F2E27" w:rsidRPr="00F73BE2" w:rsidRDefault="001F2E27" w:rsidP="00F73BE2">
            <w:pPr>
              <w:jc w:val="center"/>
              <w:rPr>
                <w:sz w:val="28"/>
                <w:szCs w:val="28"/>
                <w:lang w:val="uk-UA"/>
              </w:rPr>
            </w:pPr>
            <w:r w:rsidRPr="00F73BE2">
              <w:rPr>
                <w:rStyle w:val="xfm82266929"/>
                <w:sz w:val="28"/>
                <w:szCs w:val="28"/>
                <w:lang w:val="uk-UA"/>
              </w:rPr>
              <w:t>Телекомунікаційні мережі з комутацією пакетів</w:t>
            </w:r>
          </w:p>
        </w:tc>
        <w:tc>
          <w:tcPr>
            <w:tcW w:w="2126" w:type="dxa"/>
          </w:tcPr>
          <w:p w:rsidR="001F2E27" w:rsidRPr="00F73BE2" w:rsidRDefault="001F2E27" w:rsidP="000041DF">
            <w:pPr>
              <w:jc w:val="center"/>
              <w:rPr>
                <w:b/>
                <w:sz w:val="28"/>
                <w:lang w:val="uk-UA"/>
              </w:rPr>
            </w:pPr>
            <w:r w:rsidRPr="00F73BE2">
              <w:rPr>
                <w:b/>
                <w:sz w:val="28"/>
                <w:lang w:val="uk-UA"/>
              </w:rPr>
              <w:t>П</w:t>
            </w:r>
            <w:r w:rsidRPr="00F73BE2">
              <w:rPr>
                <w:b/>
                <w:sz w:val="28"/>
              </w:rPr>
              <w:t>’</w:t>
            </w:r>
            <w:r w:rsidRPr="00F73BE2">
              <w:rPr>
                <w:b/>
                <w:sz w:val="28"/>
                <w:lang w:val="uk-UA"/>
              </w:rPr>
              <w:t>ятниця</w:t>
            </w:r>
          </w:p>
          <w:p w:rsidR="001F2E27" w:rsidRPr="00F73BE2" w:rsidRDefault="001F2E27" w:rsidP="000041DF">
            <w:pPr>
              <w:jc w:val="center"/>
              <w:rPr>
                <w:sz w:val="28"/>
                <w:vertAlign w:val="superscript"/>
                <w:lang w:val="uk-UA"/>
              </w:rPr>
            </w:pPr>
            <w:r w:rsidRPr="00F73BE2">
              <w:rPr>
                <w:sz w:val="28"/>
                <w:lang w:val="uk-UA"/>
              </w:rPr>
              <w:t>14</w:t>
            </w:r>
            <w:r w:rsidRPr="00F73BE2">
              <w:rPr>
                <w:sz w:val="28"/>
                <w:vertAlign w:val="superscript"/>
                <w:lang w:val="uk-UA"/>
              </w:rPr>
              <w:t>00</w:t>
            </w:r>
            <w:r w:rsidRPr="00F73BE2">
              <w:rPr>
                <w:sz w:val="28"/>
                <w:lang w:val="uk-UA"/>
              </w:rPr>
              <w:t>-18</w:t>
            </w:r>
            <w:r w:rsidRPr="00F73BE2">
              <w:rPr>
                <w:sz w:val="28"/>
                <w:vertAlign w:val="superscript"/>
                <w:lang w:val="uk-UA"/>
              </w:rPr>
              <w:t>00</w:t>
            </w:r>
          </w:p>
        </w:tc>
        <w:tc>
          <w:tcPr>
            <w:tcW w:w="1418" w:type="dxa"/>
          </w:tcPr>
          <w:p w:rsidR="001F2E27" w:rsidRPr="00F73BE2" w:rsidRDefault="001F2E27" w:rsidP="008718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F2E27" w:rsidRPr="002F109A" w:rsidTr="002928F5">
        <w:trPr>
          <w:trHeight w:val="70"/>
        </w:trPr>
        <w:tc>
          <w:tcPr>
            <w:tcW w:w="675" w:type="dxa"/>
          </w:tcPr>
          <w:p w:rsidR="001F2E27" w:rsidRPr="002F109A" w:rsidRDefault="001F2E27" w:rsidP="00B5235B">
            <w:pPr>
              <w:jc w:val="center"/>
              <w:rPr>
                <w:sz w:val="28"/>
                <w:szCs w:val="28"/>
                <w:lang w:val="uk-UA"/>
              </w:rPr>
            </w:pPr>
            <w:r w:rsidRPr="002F109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694" w:type="dxa"/>
          </w:tcPr>
          <w:p w:rsidR="001F2E27" w:rsidRPr="002F109A" w:rsidRDefault="001F2E27" w:rsidP="00F725AB">
            <w:pPr>
              <w:jc w:val="center"/>
              <w:rPr>
                <w:sz w:val="28"/>
                <w:lang w:val="uk-UA"/>
              </w:rPr>
            </w:pPr>
            <w:r w:rsidRPr="002F109A">
              <w:rPr>
                <w:sz w:val="28"/>
                <w:lang w:val="uk-UA"/>
              </w:rPr>
              <w:t xml:space="preserve">Доцент </w:t>
            </w:r>
          </w:p>
          <w:p w:rsidR="001F2E27" w:rsidRPr="002F109A" w:rsidRDefault="001F2E27" w:rsidP="00871884">
            <w:pPr>
              <w:jc w:val="center"/>
              <w:rPr>
                <w:sz w:val="28"/>
                <w:lang w:val="uk-UA"/>
              </w:rPr>
            </w:pPr>
            <w:r w:rsidRPr="002F109A">
              <w:rPr>
                <w:sz w:val="28"/>
                <w:lang w:val="uk-UA"/>
              </w:rPr>
              <w:t>Валуйський С.В.</w:t>
            </w:r>
          </w:p>
        </w:tc>
        <w:tc>
          <w:tcPr>
            <w:tcW w:w="3827" w:type="dxa"/>
          </w:tcPr>
          <w:p w:rsidR="001F2E27" w:rsidRPr="002F109A" w:rsidRDefault="001F2E27" w:rsidP="004810C7">
            <w:pPr>
              <w:jc w:val="center"/>
              <w:rPr>
                <w:sz w:val="28"/>
                <w:lang w:val="uk-UA"/>
              </w:rPr>
            </w:pPr>
            <w:r w:rsidRPr="002F109A">
              <w:rPr>
                <w:sz w:val="28"/>
                <w:lang w:val="uk-UA"/>
              </w:rPr>
              <w:t>Банківський зв</w:t>
            </w:r>
            <w:r w:rsidRPr="002F109A">
              <w:rPr>
                <w:sz w:val="28"/>
                <w:lang w:val="en-US"/>
              </w:rPr>
              <w:t>’</w:t>
            </w:r>
            <w:r w:rsidRPr="002F109A">
              <w:rPr>
                <w:sz w:val="28"/>
                <w:lang w:val="uk-UA"/>
              </w:rPr>
              <w:t>язок</w:t>
            </w:r>
          </w:p>
          <w:p w:rsidR="001F2E27" w:rsidRPr="002F109A" w:rsidRDefault="001F2E27" w:rsidP="004810C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126" w:type="dxa"/>
          </w:tcPr>
          <w:p w:rsidR="001F2E27" w:rsidRPr="00055007" w:rsidRDefault="001F2E27" w:rsidP="00536CC3">
            <w:pPr>
              <w:jc w:val="center"/>
              <w:rPr>
                <w:b/>
                <w:sz w:val="28"/>
                <w:lang w:val="uk-UA"/>
              </w:rPr>
            </w:pPr>
            <w:r w:rsidRPr="00055007">
              <w:rPr>
                <w:b/>
                <w:sz w:val="28"/>
                <w:lang w:val="uk-UA"/>
              </w:rPr>
              <w:t>Субота</w:t>
            </w:r>
          </w:p>
          <w:p w:rsidR="001F2E27" w:rsidRPr="002F109A" w:rsidRDefault="001F2E27" w:rsidP="004810C7">
            <w:pPr>
              <w:jc w:val="center"/>
              <w:rPr>
                <w:sz w:val="28"/>
                <w:lang w:val="uk-UA"/>
              </w:rPr>
            </w:pPr>
            <w:r w:rsidRPr="002F109A">
              <w:rPr>
                <w:sz w:val="28"/>
                <w:lang w:val="uk-UA"/>
              </w:rPr>
              <w:t xml:space="preserve">І-й та ІІ-й </w:t>
            </w:r>
          </w:p>
          <w:p w:rsidR="001F2E27" w:rsidRPr="002F109A" w:rsidRDefault="001F2E27" w:rsidP="004810C7">
            <w:pPr>
              <w:jc w:val="center"/>
              <w:rPr>
                <w:sz w:val="28"/>
                <w:lang w:val="uk-UA"/>
              </w:rPr>
            </w:pPr>
            <w:r w:rsidRPr="002F109A">
              <w:rPr>
                <w:sz w:val="28"/>
                <w:lang w:val="uk-UA"/>
              </w:rPr>
              <w:t>тиждень</w:t>
            </w:r>
          </w:p>
          <w:p w:rsidR="001F2E27" w:rsidRPr="002F109A" w:rsidRDefault="001F2E27" w:rsidP="004810C7">
            <w:pPr>
              <w:jc w:val="center"/>
              <w:rPr>
                <w:sz w:val="28"/>
                <w:lang w:val="uk-UA"/>
              </w:rPr>
            </w:pPr>
            <w:r w:rsidRPr="002F109A">
              <w:rPr>
                <w:sz w:val="28"/>
                <w:lang w:val="uk-UA"/>
              </w:rPr>
              <w:t>4-а пара</w:t>
            </w:r>
          </w:p>
          <w:p w:rsidR="001F2E27" w:rsidRPr="002F109A" w:rsidRDefault="001F2E27" w:rsidP="004810C7">
            <w:pPr>
              <w:jc w:val="center"/>
              <w:rPr>
                <w:b/>
                <w:sz w:val="28"/>
                <w:lang w:val="uk-UA"/>
              </w:rPr>
            </w:pPr>
            <w:r w:rsidRPr="002F109A">
              <w:rPr>
                <w:b/>
                <w:sz w:val="28"/>
                <w:lang w:val="uk-UA"/>
              </w:rPr>
              <w:t>(ТЗ-72)</w:t>
            </w:r>
          </w:p>
          <w:p w:rsidR="001F2E27" w:rsidRPr="002F109A" w:rsidRDefault="001F2E27" w:rsidP="004810C7">
            <w:pPr>
              <w:jc w:val="center"/>
              <w:rPr>
                <w:sz w:val="28"/>
                <w:lang w:val="uk-UA"/>
              </w:rPr>
            </w:pPr>
            <w:r w:rsidRPr="002F109A">
              <w:rPr>
                <w:sz w:val="28"/>
                <w:lang w:val="uk-UA"/>
              </w:rPr>
              <w:t>5-а пара</w:t>
            </w:r>
          </w:p>
          <w:p w:rsidR="001F2E27" w:rsidRPr="002F109A" w:rsidRDefault="001F2E27" w:rsidP="004810C7">
            <w:pPr>
              <w:jc w:val="center"/>
              <w:rPr>
                <w:b/>
                <w:sz w:val="28"/>
                <w:lang w:val="uk-UA"/>
              </w:rPr>
            </w:pPr>
            <w:r w:rsidRPr="002F109A">
              <w:rPr>
                <w:b/>
                <w:sz w:val="28"/>
                <w:lang w:val="uk-UA"/>
              </w:rPr>
              <w:t>(ТЗ-71, ТМ-71)</w:t>
            </w:r>
          </w:p>
          <w:p w:rsidR="001F2E27" w:rsidRPr="002F109A" w:rsidRDefault="001F2E27" w:rsidP="00AA0400">
            <w:pPr>
              <w:jc w:val="center"/>
              <w:rPr>
                <w:sz w:val="28"/>
                <w:lang w:val="uk-UA"/>
              </w:rPr>
            </w:pPr>
            <w:r w:rsidRPr="002F109A">
              <w:rPr>
                <w:sz w:val="28"/>
                <w:lang w:val="uk-UA"/>
              </w:rPr>
              <w:t>ауд.302</w:t>
            </w:r>
          </w:p>
        </w:tc>
        <w:tc>
          <w:tcPr>
            <w:tcW w:w="1418" w:type="dxa"/>
          </w:tcPr>
          <w:p w:rsidR="001F2E27" w:rsidRPr="002F109A" w:rsidRDefault="001F2E27" w:rsidP="008718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F2E27" w:rsidRPr="000853F9" w:rsidTr="0019494E">
        <w:tc>
          <w:tcPr>
            <w:tcW w:w="675" w:type="dxa"/>
          </w:tcPr>
          <w:p w:rsidR="001F2E27" w:rsidRPr="00413238" w:rsidRDefault="001F2E27" w:rsidP="005A0241">
            <w:pPr>
              <w:jc w:val="center"/>
              <w:rPr>
                <w:sz w:val="28"/>
                <w:szCs w:val="28"/>
                <w:lang w:val="en-US"/>
              </w:rPr>
            </w:pPr>
            <w:r w:rsidRPr="000853F9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694" w:type="dxa"/>
          </w:tcPr>
          <w:p w:rsidR="001F2E27" w:rsidRPr="000853F9" w:rsidRDefault="001F2E27" w:rsidP="00883B4C">
            <w:pPr>
              <w:jc w:val="center"/>
              <w:rPr>
                <w:sz w:val="28"/>
                <w:lang w:val="uk-UA"/>
              </w:rPr>
            </w:pPr>
            <w:r w:rsidRPr="000853F9">
              <w:rPr>
                <w:sz w:val="28"/>
                <w:lang w:val="uk-UA"/>
              </w:rPr>
              <w:t>Асистент</w:t>
            </w:r>
          </w:p>
          <w:p w:rsidR="001F2E27" w:rsidRPr="000853F9" w:rsidRDefault="001F2E27" w:rsidP="00883B4C">
            <w:pPr>
              <w:jc w:val="center"/>
              <w:rPr>
                <w:sz w:val="28"/>
                <w:lang w:val="uk-UA"/>
              </w:rPr>
            </w:pPr>
            <w:r w:rsidRPr="000853F9">
              <w:rPr>
                <w:sz w:val="28"/>
                <w:lang w:val="uk-UA"/>
              </w:rPr>
              <w:t>Шевченко І.І.</w:t>
            </w:r>
          </w:p>
        </w:tc>
        <w:tc>
          <w:tcPr>
            <w:tcW w:w="3827" w:type="dxa"/>
          </w:tcPr>
          <w:p w:rsidR="001F2E27" w:rsidRPr="000853F9" w:rsidRDefault="001F2E27" w:rsidP="00883B4C">
            <w:pPr>
              <w:jc w:val="center"/>
              <w:rPr>
                <w:rStyle w:val="xfm41419721"/>
                <w:sz w:val="28"/>
                <w:szCs w:val="28"/>
                <w:lang w:val="uk-UA"/>
              </w:rPr>
            </w:pPr>
            <w:r w:rsidRPr="000853F9">
              <w:rPr>
                <w:rStyle w:val="xfm41419721"/>
                <w:sz w:val="28"/>
                <w:szCs w:val="28"/>
                <w:lang w:val="uk-UA"/>
              </w:rPr>
              <w:t>Програмна інженерія в телекомунікаціях</w:t>
            </w:r>
          </w:p>
        </w:tc>
        <w:tc>
          <w:tcPr>
            <w:tcW w:w="2126" w:type="dxa"/>
          </w:tcPr>
          <w:p w:rsidR="001F2E27" w:rsidRPr="000853F9" w:rsidRDefault="001F2E27" w:rsidP="00A139B8">
            <w:pPr>
              <w:jc w:val="center"/>
              <w:rPr>
                <w:rStyle w:val="xfm43541843"/>
                <w:b/>
                <w:sz w:val="28"/>
                <w:szCs w:val="28"/>
                <w:lang w:val="uk-UA"/>
              </w:rPr>
            </w:pPr>
            <w:r w:rsidRPr="000853F9">
              <w:rPr>
                <w:rStyle w:val="xfm43541843"/>
                <w:b/>
                <w:sz w:val="28"/>
                <w:szCs w:val="28"/>
                <w:lang w:val="uk-UA"/>
              </w:rPr>
              <w:t>Вівторок</w:t>
            </w:r>
          </w:p>
          <w:p w:rsidR="001F2E27" w:rsidRPr="000853F9" w:rsidRDefault="001F2E27" w:rsidP="00A139B8">
            <w:pPr>
              <w:jc w:val="center"/>
              <w:rPr>
                <w:rStyle w:val="xfm43541843"/>
                <w:sz w:val="28"/>
                <w:szCs w:val="28"/>
                <w:lang w:val="uk-UA"/>
              </w:rPr>
            </w:pPr>
            <w:r w:rsidRPr="000853F9">
              <w:rPr>
                <w:rStyle w:val="xfm43541843"/>
                <w:sz w:val="28"/>
                <w:szCs w:val="28"/>
                <w:lang w:val="uk-UA"/>
              </w:rPr>
              <w:t>І-й тиждень</w:t>
            </w:r>
          </w:p>
          <w:p w:rsidR="001F2E27" w:rsidRPr="000853F9" w:rsidRDefault="001F2E27" w:rsidP="00A139B8">
            <w:pPr>
              <w:jc w:val="center"/>
              <w:rPr>
                <w:rStyle w:val="xfm43541843"/>
                <w:sz w:val="28"/>
                <w:szCs w:val="28"/>
                <w:lang w:val="uk-UA"/>
              </w:rPr>
            </w:pPr>
            <w:r w:rsidRPr="000853F9">
              <w:rPr>
                <w:rStyle w:val="xfm43541843"/>
                <w:sz w:val="28"/>
                <w:szCs w:val="28"/>
                <w:lang w:val="uk-UA"/>
              </w:rPr>
              <w:t>між парами</w:t>
            </w:r>
          </w:p>
          <w:p w:rsidR="001F2E27" w:rsidRPr="000853F9" w:rsidRDefault="001F2E27" w:rsidP="00A139B8">
            <w:pPr>
              <w:jc w:val="center"/>
              <w:rPr>
                <w:rStyle w:val="xfm43541843"/>
                <w:b/>
                <w:sz w:val="28"/>
                <w:szCs w:val="28"/>
                <w:lang w:val="uk-UA"/>
              </w:rPr>
            </w:pPr>
            <w:r w:rsidRPr="000853F9">
              <w:rPr>
                <w:rStyle w:val="xfm43541843"/>
                <w:sz w:val="28"/>
                <w:szCs w:val="28"/>
                <w:lang w:val="uk-UA"/>
              </w:rPr>
              <w:t>ауд. 512</w:t>
            </w:r>
          </w:p>
        </w:tc>
        <w:tc>
          <w:tcPr>
            <w:tcW w:w="1418" w:type="dxa"/>
          </w:tcPr>
          <w:p w:rsidR="001F2E27" w:rsidRPr="000853F9" w:rsidRDefault="001F2E27" w:rsidP="008718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F2E27" w:rsidRPr="006356E7" w:rsidTr="0019494E">
        <w:tc>
          <w:tcPr>
            <w:tcW w:w="675" w:type="dxa"/>
          </w:tcPr>
          <w:p w:rsidR="001F2E27" w:rsidRPr="00413238" w:rsidRDefault="001F2E27" w:rsidP="005A02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694" w:type="dxa"/>
          </w:tcPr>
          <w:p w:rsidR="001F2E27" w:rsidRPr="006356E7" w:rsidRDefault="001F2E27" w:rsidP="00883B4C">
            <w:pPr>
              <w:jc w:val="center"/>
              <w:rPr>
                <w:sz w:val="28"/>
                <w:lang w:val="uk-UA"/>
              </w:rPr>
            </w:pPr>
            <w:r w:rsidRPr="006356E7">
              <w:rPr>
                <w:sz w:val="28"/>
                <w:lang w:val="uk-UA"/>
              </w:rPr>
              <w:t>Доцент</w:t>
            </w:r>
          </w:p>
          <w:p w:rsidR="001F2E27" w:rsidRPr="006356E7" w:rsidRDefault="001F2E27" w:rsidP="00883B4C">
            <w:pPr>
              <w:jc w:val="center"/>
              <w:rPr>
                <w:sz w:val="28"/>
                <w:lang w:val="uk-UA"/>
              </w:rPr>
            </w:pPr>
            <w:r w:rsidRPr="006356E7">
              <w:rPr>
                <w:sz w:val="28"/>
                <w:lang w:val="uk-UA"/>
              </w:rPr>
              <w:t>Живков О.П.</w:t>
            </w:r>
          </w:p>
        </w:tc>
        <w:tc>
          <w:tcPr>
            <w:tcW w:w="3827" w:type="dxa"/>
          </w:tcPr>
          <w:p w:rsidR="001F2E27" w:rsidRPr="006356E7" w:rsidRDefault="001F2E27" w:rsidP="00883B4C">
            <w:pPr>
              <w:jc w:val="center"/>
              <w:rPr>
                <w:rStyle w:val="xfm41419721"/>
                <w:sz w:val="28"/>
                <w:szCs w:val="28"/>
                <w:lang w:val="uk-UA"/>
              </w:rPr>
            </w:pPr>
            <w:r w:rsidRPr="006356E7">
              <w:rPr>
                <w:rStyle w:val="xfm41419721"/>
                <w:sz w:val="28"/>
                <w:szCs w:val="28"/>
                <w:lang w:val="uk-UA"/>
              </w:rPr>
              <w:t>Електрична динаміка та поширення радіохвиль-2</w:t>
            </w:r>
          </w:p>
        </w:tc>
        <w:tc>
          <w:tcPr>
            <w:tcW w:w="2126" w:type="dxa"/>
          </w:tcPr>
          <w:p w:rsidR="001F2E27" w:rsidRPr="006356E7" w:rsidRDefault="001F2E27" w:rsidP="00A139B8">
            <w:pPr>
              <w:jc w:val="center"/>
              <w:rPr>
                <w:rStyle w:val="xfm43541843"/>
                <w:b/>
                <w:sz w:val="28"/>
                <w:szCs w:val="28"/>
                <w:lang w:val="uk-UA"/>
              </w:rPr>
            </w:pPr>
            <w:r w:rsidRPr="006356E7">
              <w:rPr>
                <w:rStyle w:val="xfm43541843"/>
                <w:b/>
                <w:sz w:val="28"/>
                <w:szCs w:val="28"/>
                <w:lang w:val="uk-UA"/>
              </w:rPr>
              <w:t xml:space="preserve">Четвер </w:t>
            </w:r>
          </w:p>
          <w:p w:rsidR="001F2E27" w:rsidRPr="006356E7" w:rsidRDefault="001F2E27" w:rsidP="00A139B8">
            <w:pPr>
              <w:jc w:val="center"/>
              <w:rPr>
                <w:rStyle w:val="xfm43541843"/>
                <w:sz w:val="28"/>
                <w:szCs w:val="28"/>
                <w:lang w:val="uk-UA"/>
              </w:rPr>
            </w:pPr>
            <w:r w:rsidRPr="006356E7">
              <w:rPr>
                <w:rStyle w:val="xfm43541843"/>
                <w:sz w:val="28"/>
                <w:szCs w:val="28"/>
                <w:lang w:val="uk-UA"/>
              </w:rPr>
              <w:t>ІІ-й тиждень</w:t>
            </w:r>
          </w:p>
          <w:p w:rsidR="001F2E27" w:rsidRPr="006356E7" w:rsidRDefault="001F2E27" w:rsidP="00A139B8">
            <w:pPr>
              <w:jc w:val="center"/>
              <w:rPr>
                <w:sz w:val="28"/>
                <w:lang w:val="uk-UA"/>
              </w:rPr>
            </w:pPr>
            <w:r w:rsidRPr="006356E7">
              <w:rPr>
                <w:rStyle w:val="xfm43541843"/>
                <w:sz w:val="28"/>
                <w:szCs w:val="28"/>
                <w:lang w:val="uk-UA"/>
              </w:rPr>
              <w:t>4-а пара</w:t>
            </w:r>
          </w:p>
          <w:p w:rsidR="001F2E27" w:rsidRPr="006356E7" w:rsidRDefault="001F2E27" w:rsidP="00A139B8">
            <w:pPr>
              <w:jc w:val="center"/>
              <w:rPr>
                <w:rStyle w:val="xfm43541843"/>
                <w:b/>
                <w:sz w:val="28"/>
                <w:szCs w:val="28"/>
                <w:lang w:val="uk-UA"/>
              </w:rPr>
            </w:pPr>
            <w:r w:rsidRPr="006356E7">
              <w:rPr>
                <w:sz w:val="28"/>
                <w:lang w:val="uk-UA"/>
              </w:rPr>
              <w:t>ауд. 412/414</w:t>
            </w:r>
          </w:p>
        </w:tc>
        <w:tc>
          <w:tcPr>
            <w:tcW w:w="1418" w:type="dxa"/>
          </w:tcPr>
          <w:p w:rsidR="001F2E27" w:rsidRPr="006356E7" w:rsidRDefault="001F2E27" w:rsidP="008718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F2E27" w:rsidRPr="006356E7" w:rsidTr="0019494E">
        <w:tc>
          <w:tcPr>
            <w:tcW w:w="675" w:type="dxa"/>
          </w:tcPr>
          <w:p w:rsidR="001F2E27" w:rsidRPr="00413238" w:rsidRDefault="001F2E27" w:rsidP="005A02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2694" w:type="dxa"/>
          </w:tcPr>
          <w:p w:rsidR="001F2E27" w:rsidRDefault="001F2E27" w:rsidP="00883B4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Доцент</w:t>
            </w:r>
          </w:p>
          <w:p w:rsidR="001F2E27" w:rsidRPr="006356E7" w:rsidRDefault="001F2E27" w:rsidP="00883B4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Міночкін Д.А.</w:t>
            </w:r>
          </w:p>
        </w:tc>
        <w:tc>
          <w:tcPr>
            <w:tcW w:w="3827" w:type="dxa"/>
          </w:tcPr>
          <w:p w:rsidR="001F2E27" w:rsidRPr="006356E7" w:rsidRDefault="001F2E27" w:rsidP="00883B4C">
            <w:pPr>
              <w:jc w:val="center"/>
              <w:rPr>
                <w:rStyle w:val="xfm41419721"/>
                <w:sz w:val="28"/>
                <w:szCs w:val="28"/>
                <w:lang w:val="uk-UA"/>
              </w:rPr>
            </w:pPr>
            <w:r>
              <w:rPr>
                <w:rStyle w:val="xfm41419721"/>
                <w:sz w:val="28"/>
                <w:szCs w:val="28"/>
                <w:lang w:val="uk-UA"/>
              </w:rPr>
              <w:t>Архітектура обладнання систем мобільних інфокомунікацій</w:t>
            </w:r>
          </w:p>
        </w:tc>
        <w:tc>
          <w:tcPr>
            <w:tcW w:w="2126" w:type="dxa"/>
          </w:tcPr>
          <w:p w:rsidR="001F2E27" w:rsidRDefault="001F2E27" w:rsidP="00A139B8">
            <w:pPr>
              <w:jc w:val="center"/>
              <w:rPr>
                <w:rStyle w:val="xfm43541843"/>
                <w:b/>
                <w:sz w:val="28"/>
                <w:szCs w:val="28"/>
                <w:lang w:val="uk-UA"/>
              </w:rPr>
            </w:pPr>
            <w:r>
              <w:rPr>
                <w:rStyle w:val="xfm43541843"/>
                <w:b/>
                <w:sz w:val="28"/>
                <w:szCs w:val="28"/>
                <w:lang w:val="uk-UA"/>
              </w:rPr>
              <w:t>Четвер</w:t>
            </w:r>
          </w:p>
          <w:p w:rsidR="001F2E27" w:rsidRPr="001F6D4A" w:rsidRDefault="001F2E27" w:rsidP="00A139B8">
            <w:pPr>
              <w:jc w:val="center"/>
              <w:rPr>
                <w:rStyle w:val="xfm43541843"/>
                <w:sz w:val="28"/>
                <w:szCs w:val="28"/>
                <w:lang w:val="uk-UA"/>
              </w:rPr>
            </w:pPr>
            <w:r w:rsidRPr="001F6D4A">
              <w:rPr>
                <w:rStyle w:val="xfm43541843"/>
                <w:sz w:val="28"/>
                <w:szCs w:val="28"/>
                <w:lang w:val="uk-UA"/>
              </w:rPr>
              <w:t>4-а пара</w:t>
            </w:r>
          </w:p>
          <w:p w:rsidR="001F2E27" w:rsidRPr="006356E7" w:rsidRDefault="001F2E27" w:rsidP="00A139B8">
            <w:pPr>
              <w:jc w:val="center"/>
              <w:rPr>
                <w:rStyle w:val="xfm43541843"/>
                <w:b/>
                <w:sz w:val="28"/>
                <w:szCs w:val="28"/>
                <w:lang w:val="uk-UA"/>
              </w:rPr>
            </w:pPr>
            <w:r w:rsidRPr="001F6D4A">
              <w:rPr>
                <w:rStyle w:val="xfm43541843"/>
                <w:sz w:val="28"/>
                <w:szCs w:val="28"/>
                <w:lang w:val="uk-UA"/>
              </w:rPr>
              <w:t>ауд. 520</w:t>
            </w:r>
          </w:p>
        </w:tc>
        <w:tc>
          <w:tcPr>
            <w:tcW w:w="1418" w:type="dxa"/>
          </w:tcPr>
          <w:p w:rsidR="001F2E27" w:rsidRPr="006356E7" w:rsidRDefault="001F2E27" w:rsidP="008718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1F2E27" w:rsidRPr="002C5424" w:rsidRDefault="001F2E27" w:rsidP="000E6E8B">
      <w:pPr>
        <w:jc w:val="center"/>
        <w:rPr>
          <w:color w:val="FF0000"/>
          <w:lang w:val="uk-UA"/>
        </w:rPr>
      </w:pPr>
    </w:p>
    <w:p w:rsidR="001F2E27" w:rsidRPr="000F0CC5" w:rsidRDefault="001F2E27" w:rsidP="00B5235B">
      <w:pPr>
        <w:rPr>
          <w:color w:val="FF0000"/>
          <w:lang w:val="uk-UA"/>
        </w:rPr>
      </w:pPr>
      <w:r w:rsidRPr="000F0CC5">
        <w:rPr>
          <w:color w:val="FF0000"/>
          <w:lang w:val="uk-UA"/>
        </w:rPr>
        <w:t xml:space="preserve"> </w:t>
      </w:r>
      <w:r w:rsidRPr="000F0CC5">
        <w:rPr>
          <w:color w:val="FF0000"/>
          <w:lang w:val="uk-UA"/>
        </w:rPr>
        <w:tab/>
      </w:r>
      <w:r w:rsidRPr="000F0CC5">
        <w:rPr>
          <w:color w:val="FF0000"/>
          <w:lang w:val="uk-UA"/>
        </w:rPr>
        <w:tab/>
      </w:r>
    </w:p>
    <w:p w:rsidR="001F2E27" w:rsidRPr="0067032C" w:rsidRDefault="001F2E27">
      <w:pPr>
        <w:rPr>
          <w:sz w:val="28"/>
          <w:lang w:val="uk-UA"/>
        </w:rPr>
      </w:pPr>
      <w:r>
        <w:rPr>
          <w:sz w:val="28"/>
          <w:lang w:val="uk-UA"/>
        </w:rPr>
        <w:t>В.о. завідувача кафедри ТК                             В.С.Явіся</w:t>
      </w:r>
    </w:p>
    <w:sectPr w:rsidR="001F2E27" w:rsidRPr="0067032C" w:rsidSect="0036090D">
      <w:pgSz w:w="11907" w:h="16840" w:code="9"/>
      <w:pgMar w:top="113" w:right="851" w:bottom="284" w:left="851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05E"/>
    <w:rsid w:val="000041DF"/>
    <w:rsid w:val="000122D8"/>
    <w:rsid w:val="00020D67"/>
    <w:rsid w:val="00024EBC"/>
    <w:rsid w:val="00044ADC"/>
    <w:rsid w:val="00055007"/>
    <w:rsid w:val="00056851"/>
    <w:rsid w:val="00061A67"/>
    <w:rsid w:val="0006451E"/>
    <w:rsid w:val="000718A1"/>
    <w:rsid w:val="000726E1"/>
    <w:rsid w:val="00077BE8"/>
    <w:rsid w:val="0008521C"/>
    <w:rsid w:val="000853F9"/>
    <w:rsid w:val="000B1E69"/>
    <w:rsid w:val="000B1EBB"/>
    <w:rsid w:val="000B6A4F"/>
    <w:rsid w:val="000B7440"/>
    <w:rsid w:val="000C2EA9"/>
    <w:rsid w:val="000C45CA"/>
    <w:rsid w:val="000C55DF"/>
    <w:rsid w:val="000D56A0"/>
    <w:rsid w:val="000E203D"/>
    <w:rsid w:val="000E6E8B"/>
    <w:rsid w:val="000F0CC5"/>
    <w:rsid w:val="000F7E01"/>
    <w:rsid w:val="00100067"/>
    <w:rsid w:val="00100115"/>
    <w:rsid w:val="00106D49"/>
    <w:rsid w:val="00112D34"/>
    <w:rsid w:val="00116B68"/>
    <w:rsid w:val="001263E6"/>
    <w:rsid w:val="0013038C"/>
    <w:rsid w:val="001523CB"/>
    <w:rsid w:val="00174B65"/>
    <w:rsid w:val="001826E3"/>
    <w:rsid w:val="00187462"/>
    <w:rsid w:val="0019494E"/>
    <w:rsid w:val="001951C6"/>
    <w:rsid w:val="001A083A"/>
    <w:rsid w:val="001B3A10"/>
    <w:rsid w:val="001E1E23"/>
    <w:rsid w:val="001E6CEE"/>
    <w:rsid w:val="001F2E27"/>
    <w:rsid w:val="001F6D4A"/>
    <w:rsid w:val="001F7FF0"/>
    <w:rsid w:val="002039C0"/>
    <w:rsid w:val="00205634"/>
    <w:rsid w:val="0021097E"/>
    <w:rsid w:val="00235A15"/>
    <w:rsid w:val="00253644"/>
    <w:rsid w:val="00260A5F"/>
    <w:rsid w:val="00265FED"/>
    <w:rsid w:val="002773D7"/>
    <w:rsid w:val="00290060"/>
    <w:rsid w:val="002913E8"/>
    <w:rsid w:val="00292171"/>
    <w:rsid w:val="002928F5"/>
    <w:rsid w:val="002935B2"/>
    <w:rsid w:val="002971C2"/>
    <w:rsid w:val="002A3735"/>
    <w:rsid w:val="002A3972"/>
    <w:rsid w:val="002B7401"/>
    <w:rsid w:val="002C5424"/>
    <w:rsid w:val="002D2982"/>
    <w:rsid w:val="002D34CC"/>
    <w:rsid w:val="002E0EEB"/>
    <w:rsid w:val="002F109A"/>
    <w:rsid w:val="002F7366"/>
    <w:rsid w:val="002F7BE2"/>
    <w:rsid w:val="00321E24"/>
    <w:rsid w:val="00325418"/>
    <w:rsid w:val="00326A6E"/>
    <w:rsid w:val="0036090D"/>
    <w:rsid w:val="00366DAD"/>
    <w:rsid w:val="00381251"/>
    <w:rsid w:val="003A205E"/>
    <w:rsid w:val="003C05F3"/>
    <w:rsid w:val="003C20B2"/>
    <w:rsid w:val="003C2A2B"/>
    <w:rsid w:val="00401801"/>
    <w:rsid w:val="00405F9E"/>
    <w:rsid w:val="00412404"/>
    <w:rsid w:val="00413238"/>
    <w:rsid w:val="004151B7"/>
    <w:rsid w:val="004544FA"/>
    <w:rsid w:val="00455930"/>
    <w:rsid w:val="004642FA"/>
    <w:rsid w:val="00464997"/>
    <w:rsid w:val="00471CF5"/>
    <w:rsid w:val="004810C7"/>
    <w:rsid w:val="00486FD2"/>
    <w:rsid w:val="00495873"/>
    <w:rsid w:val="004A5595"/>
    <w:rsid w:val="004B44F9"/>
    <w:rsid w:val="004C51C3"/>
    <w:rsid w:val="004D6DDD"/>
    <w:rsid w:val="004E06A4"/>
    <w:rsid w:val="004E72D8"/>
    <w:rsid w:val="004F5C28"/>
    <w:rsid w:val="004F658A"/>
    <w:rsid w:val="00505FB3"/>
    <w:rsid w:val="00526AA5"/>
    <w:rsid w:val="00532063"/>
    <w:rsid w:val="00536CC3"/>
    <w:rsid w:val="005402F6"/>
    <w:rsid w:val="00544E7B"/>
    <w:rsid w:val="00586445"/>
    <w:rsid w:val="00592DDB"/>
    <w:rsid w:val="005A0241"/>
    <w:rsid w:val="005A282B"/>
    <w:rsid w:val="005A4466"/>
    <w:rsid w:val="005B2F53"/>
    <w:rsid w:val="005C1AFB"/>
    <w:rsid w:val="005C6D3D"/>
    <w:rsid w:val="0060067B"/>
    <w:rsid w:val="006356E7"/>
    <w:rsid w:val="006471B7"/>
    <w:rsid w:val="00647FAF"/>
    <w:rsid w:val="00653F9E"/>
    <w:rsid w:val="006542AB"/>
    <w:rsid w:val="006576F6"/>
    <w:rsid w:val="00664DFA"/>
    <w:rsid w:val="0067032C"/>
    <w:rsid w:val="0067388D"/>
    <w:rsid w:val="006741BC"/>
    <w:rsid w:val="00694FEE"/>
    <w:rsid w:val="006A7D42"/>
    <w:rsid w:val="006C1BD3"/>
    <w:rsid w:val="006C586F"/>
    <w:rsid w:val="006C6700"/>
    <w:rsid w:val="006D7D9E"/>
    <w:rsid w:val="006F15B2"/>
    <w:rsid w:val="006F1E6B"/>
    <w:rsid w:val="00701422"/>
    <w:rsid w:val="00705763"/>
    <w:rsid w:val="00707B95"/>
    <w:rsid w:val="00720EFB"/>
    <w:rsid w:val="007313EA"/>
    <w:rsid w:val="00754046"/>
    <w:rsid w:val="00773BE9"/>
    <w:rsid w:val="00781A4F"/>
    <w:rsid w:val="00793158"/>
    <w:rsid w:val="007A1CB9"/>
    <w:rsid w:val="007B3CAE"/>
    <w:rsid w:val="007C0159"/>
    <w:rsid w:val="007C191C"/>
    <w:rsid w:val="007F4EC8"/>
    <w:rsid w:val="00802A31"/>
    <w:rsid w:val="00803399"/>
    <w:rsid w:val="00815F18"/>
    <w:rsid w:val="00832489"/>
    <w:rsid w:val="00843FD4"/>
    <w:rsid w:val="0084456F"/>
    <w:rsid w:val="0084759E"/>
    <w:rsid w:val="00867A0B"/>
    <w:rsid w:val="00871884"/>
    <w:rsid w:val="008739EE"/>
    <w:rsid w:val="00875AD2"/>
    <w:rsid w:val="00883B4C"/>
    <w:rsid w:val="008A64AB"/>
    <w:rsid w:val="008A6E66"/>
    <w:rsid w:val="008B000D"/>
    <w:rsid w:val="008B14B2"/>
    <w:rsid w:val="008D07EF"/>
    <w:rsid w:val="008D0C26"/>
    <w:rsid w:val="008E05D0"/>
    <w:rsid w:val="008E793F"/>
    <w:rsid w:val="008F7450"/>
    <w:rsid w:val="008F7AD7"/>
    <w:rsid w:val="00905E7B"/>
    <w:rsid w:val="00911D3D"/>
    <w:rsid w:val="0091271C"/>
    <w:rsid w:val="00913F36"/>
    <w:rsid w:val="00920B85"/>
    <w:rsid w:val="00925B48"/>
    <w:rsid w:val="00927B44"/>
    <w:rsid w:val="00931FAA"/>
    <w:rsid w:val="0093299C"/>
    <w:rsid w:val="009426E8"/>
    <w:rsid w:val="009445B4"/>
    <w:rsid w:val="00955386"/>
    <w:rsid w:val="00956ABE"/>
    <w:rsid w:val="00963DD7"/>
    <w:rsid w:val="00986399"/>
    <w:rsid w:val="0098641F"/>
    <w:rsid w:val="009A3599"/>
    <w:rsid w:val="009A6252"/>
    <w:rsid w:val="009B039F"/>
    <w:rsid w:val="009B4DF2"/>
    <w:rsid w:val="009D0320"/>
    <w:rsid w:val="009D1023"/>
    <w:rsid w:val="009D7B17"/>
    <w:rsid w:val="009E07F3"/>
    <w:rsid w:val="009F5FE6"/>
    <w:rsid w:val="009F6C2E"/>
    <w:rsid w:val="00A063E5"/>
    <w:rsid w:val="00A139B8"/>
    <w:rsid w:val="00A16FB5"/>
    <w:rsid w:val="00A20C03"/>
    <w:rsid w:val="00A22552"/>
    <w:rsid w:val="00A27177"/>
    <w:rsid w:val="00A311CF"/>
    <w:rsid w:val="00A443C5"/>
    <w:rsid w:val="00A862CF"/>
    <w:rsid w:val="00A92DE7"/>
    <w:rsid w:val="00A9724F"/>
    <w:rsid w:val="00AA0400"/>
    <w:rsid w:val="00AA0B51"/>
    <w:rsid w:val="00AA2D47"/>
    <w:rsid w:val="00AA5C53"/>
    <w:rsid w:val="00AD14CF"/>
    <w:rsid w:val="00AD3CAE"/>
    <w:rsid w:val="00AE31C8"/>
    <w:rsid w:val="00AE4359"/>
    <w:rsid w:val="00AF694A"/>
    <w:rsid w:val="00B02640"/>
    <w:rsid w:val="00B05A0B"/>
    <w:rsid w:val="00B1169B"/>
    <w:rsid w:val="00B23411"/>
    <w:rsid w:val="00B2460C"/>
    <w:rsid w:val="00B2569A"/>
    <w:rsid w:val="00B424BE"/>
    <w:rsid w:val="00B44346"/>
    <w:rsid w:val="00B47843"/>
    <w:rsid w:val="00B5235B"/>
    <w:rsid w:val="00B63A74"/>
    <w:rsid w:val="00B65535"/>
    <w:rsid w:val="00B74EAC"/>
    <w:rsid w:val="00B75D9B"/>
    <w:rsid w:val="00B812A7"/>
    <w:rsid w:val="00B86C15"/>
    <w:rsid w:val="00B87D38"/>
    <w:rsid w:val="00B919C8"/>
    <w:rsid w:val="00B92F8F"/>
    <w:rsid w:val="00BB3313"/>
    <w:rsid w:val="00BE4F83"/>
    <w:rsid w:val="00BF32E4"/>
    <w:rsid w:val="00BF5D76"/>
    <w:rsid w:val="00C11479"/>
    <w:rsid w:val="00C17CF4"/>
    <w:rsid w:val="00C24790"/>
    <w:rsid w:val="00C26A77"/>
    <w:rsid w:val="00C359B0"/>
    <w:rsid w:val="00C407C7"/>
    <w:rsid w:val="00C41D51"/>
    <w:rsid w:val="00C42DDD"/>
    <w:rsid w:val="00C965A3"/>
    <w:rsid w:val="00CA0B82"/>
    <w:rsid w:val="00CA255E"/>
    <w:rsid w:val="00CB7067"/>
    <w:rsid w:val="00CC17D2"/>
    <w:rsid w:val="00CD566A"/>
    <w:rsid w:val="00CF6E03"/>
    <w:rsid w:val="00D0253F"/>
    <w:rsid w:val="00D0527E"/>
    <w:rsid w:val="00D066E8"/>
    <w:rsid w:val="00D11E81"/>
    <w:rsid w:val="00D125AB"/>
    <w:rsid w:val="00D13443"/>
    <w:rsid w:val="00D1366F"/>
    <w:rsid w:val="00D1563F"/>
    <w:rsid w:val="00D237C7"/>
    <w:rsid w:val="00D3172D"/>
    <w:rsid w:val="00D33617"/>
    <w:rsid w:val="00D50EF7"/>
    <w:rsid w:val="00D52921"/>
    <w:rsid w:val="00D57CC1"/>
    <w:rsid w:val="00D7152E"/>
    <w:rsid w:val="00D80D2D"/>
    <w:rsid w:val="00D96547"/>
    <w:rsid w:val="00D975BF"/>
    <w:rsid w:val="00DA37D4"/>
    <w:rsid w:val="00DB0D1F"/>
    <w:rsid w:val="00DB277C"/>
    <w:rsid w:val="00DC5377"/>
    <w:rsid w:val="00DC63B7"/>
    <w:rsid w:val="00DD4A94"/>
    <w:rsid w:val="00DE414D"/>
    <w:rsid w:val="00DF02A4"/>
    <w:rsid w:val="00DF244E"/>
    <w:rsid w:val="00DF3AA6"/>
    <w:rsid w:val="00DF6ACB"/>
    <w:rsid w:val="00E147A0"/>
    <w:rsid w:val="00E150C5"/>
    <w:rsid w:val="00E31029"/>
    <w:rsid w:val="00E475CE"/>
    <w:rsid w:val="00E510C0"/>
    <w:rsid w:val="00E6136A"/>
    <w:rsid w:val="00E645F9"/>
    <w:rsid w:val="00E74636"/>
    <w:rsid w:val="00E82254"/>
    <w:rsid w:val="00E91063"/>
    <w:rsid w:val="00E97271"/>
    <w:rsid w:val="00EA303C"/>
    <w:rsid w:val="00EA5052"/>
    <w:rsid w:val="00EB0762"/>
    <w:rsid w:val="00EC1EA6"/>
    <w:rsid w:val="00ED55CE"/>
    <w:rsid w:val="00EE25D1"/>
    <w:rsid w:val="00EE3C63"/>
    <w:rsid w:val="00EE478B"/>
    <w:rsid w:val="00EE6E72"/>
    <w:rsid w:val="00EF0776"/>
    <w:rsid w:val="00EF5A91"/>
    <w:rsid w:val="00F10999"/>
    <w:rsid w:val="00F14C46"/>
    <w:rsid w:val="00F2511C"/>
    <w:rsid w:val="00F30DDD"/>
    <w:rsid w:val="00F40202"/>
    <w:rsid w:val="00F54818"/>
    <w:rsid w:val="00F725AB"/>
    <w:rsid w:val="00F73BE2"/>
    <w:rsid w:val="00F8391A"/>
    <w:rsid w:val="00F84B21"/>
    <w:rsid w:val="00FA6173"/>
    <w:rsid w:val="00FB30AB"/>
    <w:rsid w:val="00FB60CE"/>
    <w:rsid w:val="00FC53D2"/>
    <w:rsid w:val="00FC6145"/>
    <w:rsid w:val="00FF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E8B"/>
    <w:rPr>
      <w:sz w:val="24"/>
      <w:szCs w:val="20"/>
      <w:lang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6E8B"/>
    <w:pPr>
      <w:keepNext/>
      <w:jc w:val="center"/>
      <w:outlineLvl w:val="0"/>
    </w:pPr>
    <w:rPr>
      <w:sz w:val="28"/>
      <w:vertAlign w:val="superscrip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658A"/>
    <w:rPr>
      <w:rFonts w:cs="Times New Roman"/>
      <w:sz w:val="28"/>
      <w:vertAlign w:val="superscript"/>
      <w:lang w:eastAsia="uk-UA"/>
    </w:rPr>
  </w:style>
  <w:style w:type="paragraph" w:styleId="Title">
    <w:name w:val="Title"/>
    <w:basedOn w:val="Normal"/>
    <w:link w:val="TitleChar"/>
    <w:uiPriority w:val="99"/>
    <w:qFormat/>
    <w:rsid w:val="000E6E8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95873"/>
    <w:rPr>
      <w:rFonts w:ascii="Cambria" w:hAnsi="Cambria" w:cs="Times New Roman"/>
      <w:b/>
      <w:bCs/>
      <w:kern w:val="28"/>
      <w:sz w:val="32"/>
      <w:szCs w:val="32"/>
      <w:lang w:eastAsia="uk-UA"/>
    </w:rPr>
  </w:style>
  <w:style w:type="table" w:styleId="TableGrid">
    <w:name w:val="Table Grid"/>
    <w:basedOn w:val="TableNormal"/>
    <w:uiPriority w:val="99"/>
    <w:rsid w:val="0098641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fm43541843">
    <w:name w:val="xfm_43541843"/>
    <w:basedOn w:val="DefaultParagraphFont"/>
    <w:uiPriority w:val="99"/>
    <w:rsid w:val="00A139B8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E910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52921"/>
    <w:rPr>
      <w:rFonts w:ascii="Courier New" w:hAnsi="Courier New" w:cs="Courier New"/>
      <w:sz w:val="20"/>
      <w:szCs w:val="20"/>
      <w:lang w:eastAsia="uk-UA"/>
    </w:rPr>
  </w:style>
  <w:style w:type="character" w:customStyle="1" w:styleId="xfm00944604">
    <w:name w:val="xfm_00944604"/>
    <w:basedOn w:val="DefaultParagraphFont"/>
    <w:uiPriority w:val="99"/>
    <w:rsid w:val="00B75D9B"/>
    <w:rPr>
      <w:rFonts w:cs="Times New Roman"/>
    </w:rPr>
  </w:style>
  <w:style w:type="character" w:customStyle="1" w:styleId="xfm41419721">
    <w:name w:val="xfm_41419721"/>
    <w:basedOn w:val="DefaultParagraphFont"/>
    <w:uiPriority w:val="99"/>
    <w:rsid w:val="00260A5F"/>
    <w:rPr>
      <w:rFonts w:cs="Times New Roman"/>
    </w:rPr>
  </w:style>
  <w:style w:type="character" w:customStyle="1" w:styleId="xfm93923766">
    <w:name w:val="xfm_93923766"/>
    <w:basedOn w:val="DefaultParagraphFont"/>
    <w:uiPriority w:val="99"/>
    <w:rsid w:val="00955386"/>
    <w:rPr>
      <w:rFonts w:cs="Times New Roman"/>
    </w:rPr>
  </w:style>
  <w:style w:type="character" w:customStyle="1" w:styleId="xfm82266929">
    <w:name w:val="xfm_82266929"/>
    <w:basedOn w:val="DefaultParagraphFont"/>
    <w:uiPriority w:val="99"/>
    <w:rsid w:val="000041D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6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</TotalTime>
  <Pages>2</Pages>
  <Words>324</Words>
  <Characters>1847</Characters>
  <Application>Microsoft Office Outlook</Application>
  <DocSecurity>0</DocSecurity>
  <Lines>0</Lines>
  <Paragraphs>0</Paragraphs>
  <ScaleCrop>false</ScaleCrop>
  <Company>НТУУ "КПІ"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КОНСУЛЬТАЦІЙ </dc:title>
  <dc:subject/>
  <dc:creator>ІТС</dc:creator>
  <cp:keywords/>
  <dc:description/>
  <cp:lastModifiedBy>Дворская С</cp:lastModifiedBy>
  <cp:revision>19</cp:revision>
  <cp:lastPrinted>2020-02-27T10:42:00Z</cp:lastPrinted>
  <dcterms:created xsi:type="dcterms:W3CDTF">2020-02-06T12:08:00Z</dcterms:created>
  <dcterms:modified xsi:type="dcterms:W3CDTF">2020-02-27T10:43:00Z</dcterms:modified>
</cp:coreProperties>
</file>